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0CFF6" w14:textId="36B643B4" w:rsidR="00D12DFE" w:rsidRDefault="008849CA" w:rsidP="003B104D">
      <w:pPr>
        <w:pStyle w:val="Brdtekst"/>
        <w:rPr>
          <w:color w:val="00789C"/>
          <w:lang w:val="nb-N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B83178" wp14:editId="240A4273">
                <wp:simplePos x="0" y="0"/>
                <wp:positionH relativeFrom="page">
                  <wp:posOffset>211015</wp:posOffset>
                </wp:positionH>
                <wp:positionV relativeFrom="paragraph">
                  <wp:posOffset>-1295985</wp:posOffset>
                </wp:positionV>
                <wp:extent cx="7137400" cy="1479208"/>
                <wp:effectExtent l="0" t="0" r="0" b="698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0" cy="147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5CE7D" w14:textId="37B6DBE6" w:rsidR="00735C7E" w:rsidRPr="00735C7E" w:rsidRDefault="00AF7C16" w:rsidP="00270E1F">
                            <w:pPr>
                              <w:spacing w:line="720" w:lineRule="exact"/>
                              <w:jc w:val="center"/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4A5121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 xml:space="preserve">N.K.S. </w:t>
                            </w:r>
                            <w:proofErr w:type="spellStart"/>
                            <w:r w:rsidR="004A5121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l</w:t>
                            </w:r>
                            <w:r w:rsidRPr="004A5121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andsmøte</w:t>
                            </w:r>
                            <w:proofErr w:type="spellEnd"/>
                            <w:r w:rsidRPr="004A5121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 xml:space="preserve"> 2024</w:t>
                            </w:r>
                            <w:r w:rsidR="008849CA" w:rsidRPr="004A5121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br/>
                            </w:r>
                            <w:r w:rsidR="00735C7E" w:rsidRPr="00735C7E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27.-29. september</w:t>
                            </w:r>
                          </w:p>
                          <w:p w14:paraId="547119D7" w14:textId="691EAE90" w:rsidR="00270E1F" w:rsidRPr="00735C7E" w:rsidRDefault="00274A9F" w:rsidP="00735C7E">
                            <w:pPr>
                              <w:jc w:val="center"/>
                              <w:rPr>
                                <w:rFonts w:ascii="Nunito Light" w:hAnsi="Nunito Light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Clarion </w:t>
                            </w:r>
                            <w:r w:rsidR="00270E1F" w:rsidRPr="00735C7E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Hotel </w:t>
                            </w:r>
                            <w:r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The Edge, Tromsø</w:t>
                            </w:r>
                          </w:p>
                          <w:p w14:paraId="0C86DAF3" w14:textId="77777777" w:rsidR="00571D40" w:rsidRDefault="00571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83178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16.6pt;margin-top:-102.05pt;width:562pt;height:116.4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" filled="f" stroked="f" strokeweight=".5pt">
                <v:textbox>
                  <w:txbxContent>
                    <w:p w14:paraId="4595CE7D" w14:textId="37B6DBE6" w:rsidR="00735C7E" w:rsidRPr="00735C7E" w:rsidRDefault="00AF7C16" w:rsidP="00270E1F">
                      <w:pPr>
                        <w:spacing w:line="720" w:lineRule="exact"/>
                        <w:jc w:val="center"/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4A5121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 xml:space="preserve">N.K.S. </w:t>
                      </w:r>
                      <w:r w:rsidR="004A5121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l</w:t>
                      </w:r>
                      <w:r w:rsidRPr="004A5121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andsmøte 2024</w:t>
                      </w:r>
                      <w:r w:rsidR="008849CA" w:rsidRPr="004A5121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br/>
                      </w:r>
                      <w:r w:rsidR="00735C7E" w:rsidRPr="00735C7E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27.-29. september</w:t>
                      </w:r>
                    </w:p>
                    <w:p w14:paraId="547119D7" w14:textId="691EAE90" w:rsidR="00270E1F" w:rsidRPr="00735C7E" w:rsidRDefault="00274A9F" w:rsidP="00735C7E">
                      <w:pPr>
                        <w:jc w:val="center"/>
                        <w:rPr>
                          <w:rFonts w:ascii="Nunito Light" w:hAnsi="Nunito Light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Clarion </w:t>
                      </w:r>
                      <w:r w:rsidR="00270E1F" w:rsidRPr="00735C7E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Hotel </w:t>
                      </w:r>
                      <w:r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The Edge, Tromsø</w:t>
                      </w:r>
                    </w:p>
                    <w:p w14:paraId="0C86DAF3" w14:textId="77777777" w:rsidR="00571D40" w:rsidRDefault="00571D40"/>
                  </w:txbxContent>
                </v:textbox>
                <w10:wrap anchorx="page"/>
              </v:shape>
            </w:pict>
          </mc:Fallback>
        </mc:AlternateContent>
      </w:r>
    </w:p>
    <w:p w14:paraId="795016E3" w14:textId="1E4ACD64" w:rsidR="00615CCE" w:rsidRDefault="00615CCE" w:rsidP="003B104D">
      <w:pPr>
        <w:pStyle w:val="Brdtekst"/>
        <w:rPr>
          <w:color w:val="00789C"/>
          <w:lang w:val="nb-NO"/>
        </w:rPr>
      </w:pPr>
    </w:p>
    <w:p w14:paraId="222FAB64" w14:textId="1203E766" w:rsidR="00D6789C" w:rsidRDefault="00615CCE" w:rsidP="003B104D">
      <w:pPr>
        <w:pStyle w:val="Brdtekst"/>
        <w:rPr>
          <w:color w:val="00789C"/>
          <w:lang w:val="nb-N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A960F34" wp14:editId="4C1D1364">
                <wp:simplePos x="0" y="0"/>
                <wp:positionH relativeFrom="margin">
                  <wp:align>left</wp:align>
                </wp:positionH>
                <wp:positionV relativeFrom="paragraph">
                  <wp:posOffset>245193</wp:posOffset>
                </wp:positionV>
                <wp:extent cx="6635115" cy="196850"/>
                <wp:effectExtent l="0" t="0" r="0" b="0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5115" cy="19685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548127" w14:textId="56C6C704" w:rsidR="00767DD2" w:rsidRPr="00925961" w:rsidRDefault="00925961" w:rsidP="00615CCE">
                            <w:pPr>
                              <w:tabs>
                                <w:tab w:val="left" w:pos="1473"/>
                              </w:tabs>
                              <w:spacing w:before="10" w:after="240"/>
                              <w:ind w:left="79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FREDAG</w:t>
                            </w:r>
                            <w:r w:rsidR="001830AE" w:rsidRPr="00925961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27.</w:t>
                            </w:r>
                            <w:r w:rsidR="009529C0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SEPT</w:t>
                            </w:r>
                            <w:r w:rsidR="009529C0">
                              <w:rPr>
                                <w:b/>
                                <w:bCs/>
                                <w:color w:val="FFFFFF"/>
                              </w:rPr>
                              <w:t>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32A1A520">
              <v:shape id="Tekstboks 2" style="position:absolute;margin-left:0;margin-top:19.3pt;width:522.45pt;height:15.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7" fillcolor="#00789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" w14:anchorId="1A960F34">
                <v:textbox inset="0,0,0,0">
                  <w:txbxContent>
                    <w:p w:rsidRPr="00925961" w:rsidR="00767DD2" w:rsidP="00615CCE" w:rsidRDefault="00925961" w14:paraId="16E1838C" w14:textId="56C6C704">
                      <w:pPr>
                        <w:tabs>
                          <w:tab w:val="left" w:pos="1473"/>
                        </w:tabs>
                        <w:spacing w:before="10" w:after="240"/>
                        <w:ind w:left="7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FREDAG</w:t>
                      </w:r>
                      <w:r w:rsidRPr="00925961" w:rsidR="001830AE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27.</w:t>
                      </w:r>
                      <w:r w:rsidR="009529C0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</w:rPr>
                        <w:t>SEPT</w:t>
                      </w:r>
                      <w:r w:rsidR="009529C0">
                        <w:rPr>
                          <w:b/>
                          <w:bCs/>
                          <w:color w:val="FFFFFF"/>
                        </w:rPr>
                        <w:t>EMBER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D8DE90" w14:textId="2A74DD7B" w:rsidR="005752E3" w:rsidRPr="00615CCE" w:rsidRDefault="004D64E3" w:rsidP="00615CCE">
      <w:pPr>
        <w:tabs>
          <w:tab w:val="left" w:pos="1560"/>
        </w:tabs>
        <w:spacing w:before="81"/>
        <w:rPr>
          <w:b/>
          <w:bCs/>
          <w:color w:val="00789C"/>
          <w:lang w:val="nb-NO"/>
        </w:rPr>
      </w:pPr>
      <w:bookmarkStart w:id="0" w:name="_Hlk99536497"/>
      <w:bookmarkStart w:id="1" w:name="_Hlk105072445"/>
      <w:r>
        <w:rPr>
          <w:b/>
          <w:bCs/>
          <w:color w:val="00789C"/>
          <w:lang w:val="nb-NO"/>
        </w:rPr>
        <w:t>12</w:t>
      </w:r>
      <w:r w:rsidR="005752E3" w:rsidRPr="00615CCE">
        <w:rPr>
          <w:b/>
          <w:bCs/>
          <w:color w:val="00789C"/>
          <w:lang w:val="nb-NO"/>
        </w:rPr>
        <w:t xml:space="preserve">:00 </w:t>
      </w:r>
      <w:r w:rsidR="00597F20" w:rsidRPr="00615CCE">
        <w:rPr>
          <w:b/>
          <w:bCs/>
          <w:color w:val="00789C"/>
          <w:lang w:val="nb-NO"/>
        </w:rPr>
        <w:t>–</w:t>
      </w:r>
      <w:r w:rsidR="005752E3" w:rsidRPr="00615CCE">
        <w:rPr>
          <w:b/>
          <w:bCs/>
          <w:color w:val="00789C"/>
          <w:lang w:val="nb-NO"/>
        </w:rPr>
        <w:t xml:space="preserve"> 1</w:t>
      </w:r>
      <w:r>
        <w:rPr>
          <w:b/>
          <w:bCs/>
          <w:color w:val="00789C"/>
          <w:lang w:val="nb-NO"/>
        </w:rPr>
        <w:t>6</w:t>
      </w:r>
      <w:r w:rsidR="005752E3" w:rsidRPr="00615CCE">
        <w:rPr>
          <w:b/>
          <w:bCs/>
          <w:color w:val="00789C"/>
          <w:lang w:val="nb-NO"/>
        </w:rPr>
        <w:t xml:space="preserve">:00 </w:t>
      </w:r>
      <w:r w:rsidR="00D77731" w:rsidRPr="00615CCE">
        <w:rPr>
          <w:b/>
          <w:bCs/>
          <w:color w:val="00789C"/>
          <w:lang w:val="nb-NO"/>
        </w:rPr>
        <w:tab/>
      </w:r>
      <w:r w:rsidR="00A368B7">
        <w:rPr>
          <w:b/>
          <w:bCs/>
          <w:color w:val="00789C"/>
          <w:lang w:val="nb-NO"/>
        </w:rPr>
        <w:tab/>
      </w:r>
      <w:r w:rsidR="00E053D8" w:rsidRPr="00615CCE">
        <w:rPr>
          <w:color w:val="00789C"/>
          <w:lang w:val="nb-NO"/>
        </w:rPr>
        <w:t>Deltakerr</w:t>
      </w:r>
      <w:r w:rsidR="005752E3" w:rsidRPr="00615CCE">
        <w:rPr>
          <w:color w:val="00789C"/>
          <w:lang w:val="nb-NO"/>
        </w:rPr>
        <w:t xml:space="preserve">egistrering </w:t>
      </w:r>
      <w:r w:rsidR="00D77731" w:rsidRPr="00615CCE">
        <w:rPr>
          <w:color w:val="00789C"/>
          <w:lang w:val="nb-NO"/>
        </w:rPr>
        <w:t xml:space="preserve">i </w:t>
      </w:r>
      <w:r w:rsidR="00AA6932" w:rsidRPr="00615CCE">
        <w:rPr>
          <w:color w:val="00789C"/>
          <w:lang w:val="nb-NO"/>
        </w:rPr>
        <w:t>foajé</w:t>
      </w:r>
      <w:r w:rsidR="00C72709">
        <w:rPr>
          <w:color w:val="00789C"/>
          <w:lang w:val="nb-NO"/>
        </w:rPr>
        <w:t>, The E</w:t>
      </w:r>
      <w:r w:rsidR="001020F8">
        <w:rPr>
          <w:color w:val="00789C"/>
          <w:lang w:val="nb-NO"/>
        </w:rPr>
        <w:t>dge</w:t>
      </w:r>
    </w:p>
    <w:p w14:paraId="20CEA0F8" w14:textId="2AA9364D" w:rsidR="00BA0CB8" w:rsidRPr="00615CCE" w:rsidRDefault="00E227D0" w:rsidP="00615CCE">
      <w:pPr>
        <w:tabs>
          <w:tab w:val="left" w:pos="1560"/>
        </w:tabs>
        <w:spacing w:before="81"/>
        <w:rPr>
          <w:b/>
          <w:bCs/>
          <w:color w:val="00789C"/>
          <w:lang w:val="nb-NO"/>
        </w:rPr>
      </w:pPr>
      <w:r w:rsidRPr="00615CCE">
        <w:rPr>
          <w:b/>
          <w:bCs/>
          <w:color w:val="00789C"/>
          <w:lang w:val="nb-NO"/>
        </w:rPr>
        <w:t>1</w:t>
      </w:r>
      <w:r w:rsidR="00972795">
        <w:rPr>
          <w:b/>
          <w:bCs/>
          <w:color w:val="00789C"/>
          <w:lang w:val="nb-NO"/>
        </w:rPr>
        <w:t>6</w:t>
      </w:r>
      <w:r w:rsidRPr="00615CCE">
        <w:rPr>
          <w:b/>
          <w:bCs/>
          <w:color w:val="00789C"/>
          <w:lang w:val="nb-NO"/>
        </w:rPr>
        <w:t>:</w:t>
      </w:r>
      <w:r w:rsidR="005352F4">
        <w:rPr>
          <w:b/>
          <w:bCs/>
          <w:color w:val="00789C"/>
          <w:lang w:val="nb-NO"/>
        </w:rPr>
        <w:t>45</w:t>
      </w:r>
      <w:r w:rsidRPr="00615CCE">
        <w:rPr>
          <w:b/>
          <w:bCs/>
          <w:color w:val="00789C"/>
          <w:lang w:val="nb-NO"/>
        </w:rPr>
        <w:t xml:space="preserve"> </w:t>
      </w:r>
      <w:r w:rsidR="002A791F" w:rsidRPr="00615CCE">
        <w:rPr>
          <w:b/>
          <w:bCs/>
          <w:color w:val="00789C"/>
          <w:lang w:val="nb-NO"/>
        </w:rPr>
        <w:t>–</w:t>
      </w:r>
      <w:r w:rsidRPr="00615CCE">
        <w:rPr>
          <w:b/>
          <w:bCs/>
          <w:color w:val="00789C"/>
          <w:lang w:val="nb-NO"/>
        </w:rPr>
        <w:t xml:space="preserve"> </w:t>
      </w:r>
      <w:r w:rsidR="002A791F" w:rsidRPr="00615CCE">
        <w:rPr>
          <w:b/>
          <w:bCs/>
          <w:color w:val="00789C"/>
          <w:lang w:val="nb-NO"/>
        </w:rPr>
        <w:t>1</w:t>
      </w:r>
      <w:r w:rsidR="005352F4">
        <w:rPr>
          <w:b/>
          <w:bCs/>
          <w:color w:val="00789C"/>
          <w:lang w:val="nb-NO"/>
        </w:rPr>
        <w:t>7</w:t>
      </w:r>
      <w:r w:rsidR="002A791F" w:rsidRPr="00615CCE">
        <w:rPr>
          <w:b/>
          <w:bCs/>
          <w:color w:val="00789C"/>
          <w:lang w:val="nb-NO"/>
        </w:rPr>
        <w:t>:</w:t>
      </w:r>
      <w:r w:rsidR="005352F4">
        <w:rPr>
          <w:b/>
          <w:bCs/>
          <w:color w:val="00789C"/>
          <w:lang w:val="nb-NO"/>
        </w:rPr>
        <w:t>0</w:t>
      </w:r>
      <w:r w:rsidR="002A791F" w:rsidRPr="00615CCE">
        <w:rPr>
          <w:b/>
          <w:bCs/>
          <w:color w:val="00789C"/>
          <w:lang w:val="nb-NO"/>
        </w:rPr>
        <w:t>0</w:t>
      </w:r>
      <w:r w:rsidR="00A368B7">
        <w:rPr>
          <w:b/>
          <w:bCs/>
          <w:color w:val="00789C"/>
          <w:lang w:val="nb-NO"/>
        </w:rPr>
        <w:tab/>
      </w:r>
      <w:r w:rsidR="00A368B7">
        <w:rPr>
          <w:b/>
          <w:bCs/>
          <w:color w:val="00789C"/>
          <w:lang w:val="nb-NO"/>
        </w:rPr>
        <w:tab/>
      </w:r>
      <w:r w:rsidR="003E780D" w:rsidRPr="003E780D">
        <w:rPr>
          <w:color w:val="00789C"/>
          <w:lang w:val="nb-NO"/>
        </w:rPr>
        <w:t>Dørene åpnes til landsmøtesalen</w:t>
      </w:r>
    </w:p>
    <w:p w14:paraId="3621E77D" w14:textId="03F9D002" w:rsidR="001E4351" w:rsidRPr="00615CCE" w:rsidRDefault="00E053D8" w:rsidP="00615CCE">
      <w:pPr>
        <w:tabs>
          <w:tab w:val="left" w:pos="1560"/>
        </w:tabs>
        <w:spacing w:before="81"/>
        <w:rPr>
          <w:b/>
          <w:bCs/>
          <w:color w:val="00789C"/>
          <w:lang w:val="nb-NO"/>
        </w:rPr>
      </w:pPr>
      <w:r w:rsidRPr="00615CCE">
        <w:rPr>
          <w:b/>
          <w:bCs/>
          <w:color w:val="00789C"/>
          <w:lang w:val="nb-NO"/>
        </w:rPr>
        <w:t>1</w:t>
      </w:r>
      <w:r w:rsidR="00A16D6E">
        <w:rPr>
          <w:b/>
          <w:bCs/>
          <w:color w:val="00789C"/>
          <w:lang w:val="nb-NO"/>
        </w:rPr>
        <w:t>7</w:t>
      </w:r>
      <w:r w:rsidRPr="00615CCE">
        <w:rPr>
          <w:b/>
          <w:bCs/>
          <w:color w:val="00789C"/>
          <w:lang w:val="nb-NO"/>
        </w:rPr>
        <w:t xml:space="preserve">:00 </w:t>
      </w:r>
      <w:r w:rsidR="008670D6" w:rsidRPr="00615CCE">
        <w:rPr>
          <w:b/>
          <w:bCs/>
          <w:color w:val="00789C"/>
          <w:lang w:val="nb-NO"/>
        </w:rPr>
        <w:t>–</w:t>
      </w:r>
      <w:r w:rsidRPr="00615CCE">
        <w:rPr>
          <w:b/>
          <w:bCs/>
          <w:color w:val="00789C"/>
          <w:lang w:val="nb-NO"/>
        </w:rPr>
        <w:t xml:space="preserve"> </w:t>
      </w:r>
      <w:r w:rsidR="008670D6" w:rsidRPr="00615CCE">
        <w:rPr>
          <w:b/>
          <w:bCs/>
          <w:color w:val="00789C"/>
          <w:lang w:val="nb-NO"/>
        </w:rPr>
        <w:t>1</w:t>
      </w:r>
      <w:r w:rsidR="00A16D6E">
        <w:rPr>
          <w:b/>
          <w:bCs/>
          <w:color w:val="00789C"/>
          <w:lang w:val="nb-NO"/>
        </w:rPr>
        <w:t>9</w:t>
      </w:r>
      <w:r w:rsidR="008670D6" w:rsidRPr="00615CCE">
        <w:rPr>
          <w:b/>
          <w:bCs/>
          <w:color w:val="00789C"/>
          <w:lang w:val="nb-NO"/>
        </w:rPr>
        <w:t>:</w:t>
      </w:r>
      <w:r w:rsidR="001A5EB0">
        <w:rPr>
          <w:b/>
          <w:bCs/>
          <w:color w:val="00789C"/>
          <w:lang w:val="nb-NO"/>
        </w:rPr>
        <w:t>3</w:t>
      </w:r>
      <w:r w:rsidR="008670D6" w:rsidRPr="00615CCE">
        <w:rPr>
          <w:b/>
          <w:bCs/>
          <w:color w:val="00789C"/>
          <w:lang w:val="nb-NO"/>
        </w:rPr>
        <w:t>0</w:t>
      </w:r>
      <w:r w:rsidR="008670D6" w:rsidRPr="00615CCE">
        <w:rPr>
          <w:b/>
          <w:bCs/>
          <w:color w:val="00789C"/>
          <w:lang w:val="nb-NO"/>
        </w:rPr>
        <w:tab/>
      </w:r>
      <w:r w:rsidR="00A16D6E">
        <w:rPr>
          <w:b/>
          <w:bCs/>
          <w:color w:val="00789C"/>
          <w:lang w:val="nb-NO"/>
        </w:rPr>
        <w:tab/>
      </w:r>
      <w:r w:rsidR="008670D6" w:rsidRPr="00615CCE">
        <w:rPr>
          <w:color w:val="00789C"/>
          <w:lang w:val="nb-NO"/>
        </w:rPr>
        <w:t>Landsmøteåpning</w:t>
      </w:r>
      <w:r w:rsidR="001A5EB0">
        <w:rPr>
          <w:color w:val="00789C"/>
          <w:lang w:val="nb-NO"/>
        </w:rPr>
        <w:t>/landsmøteforhandlinger</w:t>
      </w:r>
    </w:p>
    <w:p w14:paraId="300EA65C" w14:textId="0BD5C797" w:rsidR="002A791F" w:rsidRDefault="001A5EB0" w:rsidP="00615CCE">
      <w:pPr>
        <w:tabs>
          <w:tab w:val="left" w:pos="1560"/>
        </w:tabs>
        <w:spacing w:before="81"/>
        <w:rPr>
          <w:color w:val="00789C"/>
          <w:lang w:val="nb-NO"/>
        </w:rPr>
      </w:pPr>
      <w:r>
        <w:rPr>
          <w:b/>
          <w:bCs/>
          <w:color w:val="00789C"/>
          <w:lang w:val="nb-NO"/>
        </w:rPr>
        <w:t>20</w:t>
      </w:r>
      <w:r w:rsidR="002A791F" w:rsidRPr="3641D1B0">
        <w:rPr>
          <w:b/>
          <w:bCs/>
          <w:color w:val="00789C"/>
          <w:lang w:val="nb-NO"/>
        </w:rPr>
        <w:t xml:space="preserve">:00 </w:t>
      </w:r>
      <w:r w:rsidR="001501A2" w:rsidRPr="3641D1B0">
        <w:rPr>
          <w:b/>
          <w:bCs/>
          <w:color w:val="00789C"/>
          <w:lang w:val="nb-NO"/>
        </w:rPr>
        <w:t>–</w:t>
      </w:r>
      <w:r w:rsidR="002A791F" w:rsidRPr="3641D1B0">
        <w:rPr>
          <w:b/>
          <w:bCs/>
          <w:color w:val="00789C"/>
          <w:lang w:val="nb-NO"/>
        </w:rPr>
        <w:t xml:space="preserve"> </w:t>
      </w:r>
      <w:r w:rsidR="002A791F">
        <w:tab/>
      </w:r>
      <w:r w:rsidR="00A16D6E">
        <w:tab/>
      </w:r>
      <w:r w:rsidR="001501A2" w:rsidRPr="3641D1B0">
        <w:rPr>
          <w:color w:val="00789C"/>
          <w:lang w:val="nb-NO"/>
        </w:rPr>
        <w:t>Uformell middag</w:t>
      </w:r>
      <w:r>
        <w:rPr>
          <w:color w:val="00789C"/>
          <w:lang w:val="nb-NO"/>
        </w:rPr>
        <w:t>, The Edge</w:t>
      </w:r>
      <w:r w:rsidR="002A791F">
        <w:tab/>
      </w:r>
    </w:p>
    <w:bookmarkEnd w:id="0"/>
    <w:bookmarkEnd w:id="1"/>
    <w:p w14:paraId="3D266C25" w14:textId="77777777" w:rsidR="00615CCE" w:rsidRDefault="00615CCE" w:rsidP="00EF2401">
      <w:pPr>
        <w:spacing w:before="2"/>
        <w:rPr>
          <w:color w:val="00789C"/>
          <w:lang w:val="nb-NO"/>
        </w:rPr>
      </w:pPr>
    </w:p>
    <w:p w14:paraId="385F78E4" w14:textId="108AF003" w:rsidR="003C0E52" w:rsidRDefault="009D2C99" w:rsidP="00EF2401">
      <w:pPr>
        <w:spacing w:before="2"/>
        <w:rPr>
          <w:color w:val="00789C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415C3A1" wp14:editId="5479FA79">
                <wp:simplePos x="0" y="0"/>
                <wp:positionH relativeFrom="margin">
                  <wp:align>left</wp:align>
                </wp:positionH>
                <wp:positionV relativeFrom="paragraph">
                  <wp:posOffset>260721</wp:posOffset>
                </wp:positionV>
                <wp:extent cx="6667500" cy="196850"/>
                <wp:effectExtent l="0" t="0" r="0" b="0"/>
                <wp:wrapTopAndBottom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9685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14CF0E" w14:textId="44C0C40B" w:rsidR="00767DD2" w:rsidRPr="009529C0" w:rsidRDefault="009529C0">
                            <w:pPr>
                              <w:pStyle w:val="Brdtekst"/>
                              <w:tabs>
                                <w:tab w:val="left" w:pos="1473"/>
                              </w:tabs>
                              <w:spacing w:before="10"/>
                              <w:ind w:left="79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529C0">
                              <w:rPr>
                                <w:color w:val="FFFFF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ØR</w:t>
                            </w:r>
                            <w:r w:rsidRPr="009529C0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DAG 28. SEPTEMBER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6580AA95">
              <v:shape id="Tekstboks 1" style="position:absolute;margin-left:0;margin-top:20.55pt;width:525pt;height:15.5pt;z-index:-251658239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8" fillcolor="#00789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" w14:anchorId="1415C3A1">
                <v:textbox inset="0,0,0,0">
                  <w:txbxContent>
                    <w:p w:rsidRPr="009529C0" w:rsidR="00767DD2" w:rsidRDefault="009529C0" w14:paraId="57841D4C" w14:textId="44C0C40B">
                      <w:pPr>
                        <w:pStyle w:val="Brdtekst"/>
                        <w:tabs>
                          <w:tab w:val="left" w:pos="1473"/>
                        </w:tabs>
                        <w:spacing w:before="10"/>
                        <w:ind w:left="79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9529C0">
                        <w:rPr>
                          <w:color w:val="FFFFF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FFFFFF"/>
                          <w:sz w:val="22"/>
                          <w:szCs w:val="22"/>
                        </w:rPr>
                        <w:t>ØR</w:t>
                      </w:r>
                      <w:r w:rsidRPr="009529C0">
                        <w:rPr>
                          <w:color w:val="FFFFFF"/>
                          <w:sz w:val="22"/>
                          <w:szCs w:val="22"/>
                        </w:rPr>
                        <w:t xml:space="preserve">DAG 28. SEPTEMBER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C0F51A" w14:textId="1E5F159C" w:rsidR="001F0903" w:rsidRDefault="009A4157" w:rsidP="009A4157">
      <w:pPr>
        <w:tabs>
          <w:tab w:val="left" w:pos="1560"/>
        </w:tabs>
        <w:spacing w:before="81"/>
        <w:rPr>
          <w:color w:val="00789C"/>
          <w:lang w:val="nb-NO"/>
        </w:rPr>
      </w:pPr>
      <w:bookmarkStart w:id="2" w:name="_Hlk105059230"/>
      <w:r w:rsidRPr="009529C0">
        <w:rPr>
          <w:b/>
          <w:bCs/>
          <w:color w:val="00789C"/>
          <w:lang w:val="nb-NO"/>
        </w:rPr>
        <w:t>0</w:t>
      </w:r>
      <w:r w:rsidR="00DE3209">
        <w:rPr>
          <w:b/>
          <w:bCs/>
          <w:color w:val="00789C"/>
          <w:lang w:val="nb-NO"/>
        </w:rPr>
        <w:t>8</w:t>
      </w:r>
      <w:r w:rsidRPr="009529C0">
        <w:rPr>
          <w:b/>
          <w:bCs/>
          <w:color w:val="00789C"/>
          <w:lang w:val="nb-NO"/>
        </w:rPr>
        <w:t>:</w:t>
      </w:r>
      <w:r w:rsidR="00DE3209">
        <w:rPr>
          <w:b/>
          <w:bCs/>
          <w:color w:val="00789C"/>
          <w:lang w:val="nb-NO"/>
        </w:rPr>
        <w:t>3</w:t>
      </w:r>
      <w:r w:rsidRPr="009529C0">
        <w:rPr>
          <w:b/>
          <w:bCs/>
          <w:color w:val="00789C"/>
          <w:lang w:val="nb-NO"/>
        </w:rPr>
        <w:t xml:space="preserve">0 </w:t>
      </w:r>
      <w:r w:rsidR="0008511D" w:rsidRPr="009529C0">
        <w:rPr>
          <w:b/>
          <w:bCs/>
          <w:color w:val="00789C"/>
          <w:lang w:val="nb-NO"/>
        </w:rPr>
        <w:t>–</w:t>
      </w:r>
      <w:r w:rsidRPr="009529C0">
        <w:rPr>
          <w:b/>
          <w:bCs/>
          <w:color w:val="00789C"/>
          <w:lang w:val="nb-NO"/>
        </w:rPr>
        <w:t xml:space="preserve"> </w:t>
      </w:r>
      <w:r w:rsidR="001F0903">
        <w:rPr>
          <w:b/>
          <w:bCs/>
          <w:color w:val="00789C"/>
          <w:lang w:val="nb-NO"/>
        </w:rPr>
        <w:t>1</w:t>
      </w:r>
      <w:r w:rsidR="00193A4B">
        <w:rPr>
          <w:b/>
          <w:bCs/>
          <w:color w:val="00789C"/>
          <w:lang w:val="nb-NO"/>
        </w:rPr>
        <w:t>2</w:t>
      </w:r>
      <w:r w:rsidR="001F0903">
        <w:rPr>
          <w:b/>
          <w:bCs/>
          <w:color w:val="00789C"/>
          <w:lang w:val="nb-NO"/>
        </w:rPr>
        <w:t>:00</w:t>
      </w:r>
      <w:r w:rsidR="005A109E" w:rsidRPr="005D4BA4">
        <w:rPr>
          <w:color w:val="00789C"/>
          <w:lang w:val="nb-NO"/>
        </w:rPr>
        <w:t xml:space="preserve"> </w:t>
      </w:r>
      <w:r w:rsidR="005A109E" w:rsidRPr="005D4BA4">
        <w:rPr>
          <w:color w:val="00789C"/>
          <w:lang w:val="nb-NO"/>
        </w:rPr>
        <w:tab/>
      </w:r>
      <w:r w:rsidR="00DE3209">
        <w:rPr>
          <w:color w:val="00789C"/>
          <w:lang w:val="nb-NO"/>
        </w:rPr>
        <w:tab/>
      </w:r>
      <w:r w:rsidR="001F0903">
        <w:rPr>
          <w:color w:val="00789C"/>
          <w:lang w:val="nb-NO"/>
        </w:rPr>
        <w:t>Landsmøteforhandlinger</w:t>
      </w:r>
    </w:p>
    <w:p w14:paraId="681FD9B6" w14:textId="099A5C39" w:rsidR="001F0903" w:rsidRDefault="001F0903" w:rsidP="009A4157">
      <w:pPr>
        <w:tabs>
          <w:tab w:val="left" w:pos="1560"/>
        </w:tabs>
        <w:spacing w:before="81"/>
        <w:rPr>
          <w:color w:val="00789C"/>
          <w:lang w:val="nb-NO"/>
        </w:rPr>
      </w:pPr>
      <w:r w:rsidRPr="00615CCE">
        <w:rPr>
          <w:b/>
          <w:bCs/>
          <w:color w:val="00789C"/>
          <w:lang w:val="nb-NO"/>
        </w:rPr>
        <w:t>1</w:t>
      </w:r>
      <w:r w:rsidR="00193A4B">
        <w:rPr>
          <w:b/>
          <w:bCs/>
          <w:color w:val="00789C"/>
          <w:lang w:val="nb-NO"/>
        </w:rPr>
        <w:t>2</w:t>
      </w:r>
      <w:r w:rsidRPr="00615CCE">
        <w:rPr>
          <w:b/>
          <w:bCs/>
          <w:color w:val="00789C"/>
          <w:lang w:val="nb-NO"/>
        </w:rPr>
        <w:t>:00 – 1</w:t>
      </w:r>
      <w:r w:rsidR="00193A4B">
        <w:rPr>
          <w:b/>
          <w:bCs/>
          <w:color w:val="00789C"/>
          <w:lang w:val="nb-NO"/>
        </w:rPr>
        <w:t>3</w:t>
      </w:r>
      <w:r w:rsidRPr="00615CCE">
        <w:rPr>
          <w:b/>
          <w:bCs/>
          <w:color w:val="00789C"/>
          <w:lang w:val="nb-NO"/>
        </w:rPr>
        <w:t>:00</w:t>
      </w:r>
      <w:r>
        <w:rPr>
          <w:color w:val="00789C"/>
          <w:lang w:val="nb-NO"/>
        </w:rPr>
        <w:tab/>
      </w:r>
      <w:r w:rsidR="00DE3209">
        <w:rPr>
          <w:color w:val="00789C"/>
          <w:lang w:val="nb-NO"/>
        </w:rPr>
        <w:tab/>
      </w:r>
      <w:r>
        <w:rPr>
          <w:color w:val="00789C"/>
          <w:lang w:val="nb-NO"/>
        </w:rPr>
        <w:t>Lunsj</w:t>
      </w:r>
    </w:p>
    <w:p w14:paraId="2838A653" w14:textId="69916345" w:rsidR="00B43FA8" w:rsidRDefault="00B43FA8" w:rsidP="009A4157">
      <w:pPr>
        <w:tabs>
          <w:tab w:val="left" w:pos="1560"/>
        </w:tabs>
        <w:spacing w:before="81"/>
        <w:rPr>
          <w:color w:val="00789C"/>
          <w:lang w:val="nb-NO"/>
        </w:rPr>
      </w:pPr>
      <w:r w:rsidRPr="00615CCE">
        <w:rPr>
          <w:b/>
          <w:bCs/>
          <w:color w:val="00789C"/>
          <w:lang w:val="nb-NO"/>
        </w:rPr>
        <w:t>1</w:t>
      </w:r>
      <w:r w:rsidR="00193A4B">
        <w:rPr>
          <w:b/>
          <w:bCs/>
          <w:color w:val="00789C"/>
          <w:lang w:val="nb-NO"/>
        </w:rPr>
        <w:t>3</w:t>
      </w:r>
      <w:r w:rsidRPr="00615CCE">
        <w:rPr>
          <w:b/>
          <w:bCs/>
          <w:color w:val="00789C"/>
          <w:lang w:val="nb-NO"/>
        </w:rPr>
        <w:t>:00 – 1</w:t>
      </w:r>
      <w:r w:rsidR="00193A4B">
        <w:rPr>
          <w:b/>
          <w:bCs/>
          <w:color w:val="00789C"/>
          <w:lang w:val="nb-NO"/>
        </w:rPr>
        <w:t>8</w:t>
      </w:r>
      <w:r w:rsidRPr="00615CCE">
        <w:rPr>
          <w:b/>
          <w:bCs/>
          <w:color w:val="00789C"/>
          <w:lang w:val="nb-NO"/>
        </w:rPr>
        <w:t>:</w:t>
      </w:r>
      <w:r w:rsidR="00193A4B">
        <w:rPr>
          <w:b/>
          <w:bCs/>
          <w:color w:val="00789C"/>
          <w:lang w:val="nb-NO"/>
        </w:rPr>
        <w:t>0</w:t>
      </w:r>
      <w:r w:rsidRPr="00615CCE">
        <w:rPr>
          <w:b/>
          <w:bCs/>
          <w:color w:val="00789C"/>
          <w:lang w:val="nb-NO"/>
        </w:rPr>
        <w:t>0</w:t>
      </w:r>
      <w:r>
        <w:rPr>
          <w:color w:val="00789C"/>
          <w:lang w:val="nb-NO"/>
        </w:rPr>
        <w:tab/>
      </w:r>
      <w:r w:rsidR="00DE3209">
        <w:rPr>
          <w:color w:val="00789C"/>
          <w:lang w:val="nb-NO"/>
        </w:rPr>
        <w:tab/>
      </w:r>
      <w:r>
        <w:rPr>
          <w:color w:val="00789C"/>
          <w:lang w:val="nb-NO"/>
        </w:rPr>
        <w:t>Landsmøteforhandlinger, forts.</w:t>
      </w:r>
    </w:p>
    <w:p w14:paraId="70A7D428" w14:textId="7B8C2ED8" w:rsidR="00B43FA8" w:rsidRDefault="00B43FA8" w:rsidP="009A4157">
      <w:pPr>
        <w:tabs>
          <w:tab w:val="left" w:pos="1560"/>
        </w:tabs>
        <w:spacing w:before="81"/>
        <w:rPr>
          <w:color w:val="00789C"/>
          <w:lang w:val="nb-NO"/>
        </w:rPr>
      </w:pPr>
      <w:r w:rsidRPr="00615CCE">
        <w:rPr>
          <w:b/>
          <w:bCs/>
          <w:color w:val="00789C"/>
          <w:lang w:val="nb-NO"/>
        </w:rPr>
        <w:t>1</w:t>
      </w:r>
      <w:r w:rsidR="00193A4B">
        <w:rPr>
          <w:b/>
          <w:bCs/>
          <w:color w:val="00789C"/>
          <w:lang w:val="nb-NO"/>
        </w:rPr>
        <w:t>9</w:t>
      </w:r>
      <w:r w:rsidRPr="00615CCE">
        <w:rPr>
          <w:b/>
          <w:bCs/>
          <w:color w:val="00789C"/>
          <w:lang w:val="nb-NO"/>
        </w:rPr>
        <w:t>:00 – 20:00</w:t>
      </w:r>
      <w:r w:rsidR="00DE3209">
        <w:rPr>
          <w:color w:val="00789C"/>
          <w:lang w:val="nb-NO"/>
        </w:rPr>
        <w:tab/>
      </w:r>
      <w:r w:rsidR="00DE3209">
        <w:rPr>
          <w:color w:val="00789C"/>
          <w:lang w:val="nb-NO"/>
        </w:rPr>
        <w:tab/>
      </w:r>
      <w:r>
        <w:rPr>
          <w:color w:val="00789C"/>
          <w:lang w:val="nb-NO"/>
        </w:rPr>
        <w:t>Uformell samling i baren</w:t>
      </w:r>
    </w:p>
    <w:p w14:paraId="71F7B867" w14:textId="36599ED7" w:rsidR="009A4157" w:rsidRDefault="00B43FA8" w:rsidP="009A4157">
      <w:pPr>
        <w:tabs>
          <w:tab w:val="left" w:pos="1560"/>
        </w:tabs>
        <w:spacing w:before="81"/>
        <w:rPr>
          <w:color w:val="00789C"/>
          <w:lang w:val="nb-NO"/>
        </w:rPr>
      </w:pPr>
      <w:r w:rsidRPr="00615CCE">
        <w:rPr>
          <w:b/>
          <w:bCs/>
          <w:color w:val="00789C"/>
          <w:lang w:val="nb-NO"/>
        </w:rPr>
        <w:t>20:00 –</w:t>
      </w:r>
      <w:r>
        <w:rPr>
          <w:color w:val="00789C"/>
          <w:lang w:val="nb-NO"/>
        </w:rPr>
        <w:t xml:space="preserve"> </w:t>
      </w:r>
      <w:r>
        <w:rPr>
          <w:color w:val="00789C"/>
          <w:lang w:val="nb-NO"/>
        </w:rPr>
        <w:tab/>
      </w:r>
      <w:r w:rsidR="00DE3209">
        <w:rPr>
          <w:color w:val="00789C"/>
          <w:lang w:val="nb-NO"/>
        </w:rPr>
        <w:tab/>
      </w:r>
      <w:r w:rsidR="00615CCE">
        <w:rPr>
          <w:color w:val="00789C"/>
          <w:lang w:val="nb-NO"/>
        </w:rPr>
        <w:t>Festmiddag</w:t>
      </w:r>
      <w:r w:rsidR="00F472F6">
        <w:rPr>
          <w:color w:val="00789C"/>
          <w:lang w:val="nb-NO"/>
        </w:rPr>
        <w:t xml:space="preserve"> med underholdning og prisutdelinger</w:t>
      </w:r>
      <w:r w:rsidR="00C634AA">
        <w:rPr>
          <w:color w:val="00789C"/>
          <w:lang w:val="nb-NO"/>
        </w:rPr>
        <w:t>, The Edge</w:t>
      </w:r>
    </w:p>
    <w:bookmarkEnd w:id="2"/>
    <w:p w14:paraId="16DB07AA" w14:textId="61385AC8" w:rsidR="009529C0" w:rsidRDefault="00F472F6" w:rsidP="00DA1BAD">
      <w:pPr>
        <w:tabs>
          <w:tab w:val="left" w:pos="1588"/>
        </w:tabs>
        <w:spacing w:before="109"/>
        <w:rPr>
          <w:bCs/>
          <w:color w:val="00789C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37DAC000" wp14:editId="49FF9DD2">
                <wp:simplePos x="0" y="0"/>
                <wp:positionH relativeFrom="page">
                  <wp:align>center</wp:align>
                </wp:positionH>
                <wp:positionV relativeFrom="paragraph">
                  <wp:posOffset>445770</wp:posOffset>
                </wp:positionV>
                <wp:extent cx="6667500" cy="196850"/>
                <wp:effectExtent l="0" t="0" r="0" b="0"/>
                <wp:wrapTopAndBottom/>
                <wp:docPr id="1672892679" name="Tekstboks 167289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9685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5327A5" w14:textId="64FA969C" w:rsidR="009529C0" w:rsidRPr="009529C0" w:rsidRDefault="009529C0" w:rsidP="009529C0">
                            <w:pPr>
                              <w:pStyle w:val="Brdtekst"/>
                              <w:tabs>
                                <w:tab w:val="left" w:pos="1473"/>
                              </w:tabs>
                              <w:spacing w:before="10"/>
                              <w:ind w:left="79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SØN</w:t>
                            </w:r>
                            <w:r w:rsidRPr="009529C0">
                              <w:rPr>
                                <w:color w:val="FFFFFF"/>
                                <w:sz w:val="22"/>
                                <w:szCs w:val="22"/>
                              </w:rPr>
                              <w:t>DAG 2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</w:rPr>
                              <w:t>9</w:t>
                            </w:r>
                            <w:r w:rsidRPr="009529C0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. SEPTEMBER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C000" id="Tekstboks 1672892679" o:spid="_x0000_s1029" type="#_x0000_t202" style="position:absolute;margin-left:0;margin-top:35.1pt;width:525pt;height:15.5pt;z-index:-251658237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" fillcolor="#00789c" stroked="f">
                <v:textbox inset="0,0,0,0">
                  <w:txbxContent>
                    <w:p w14:paraId="145327A5" w14:textId="64FA969C" w:rsidR="009529C0" w:rsidRPr="009529C0" w:rsidRDefault="009529C0" w:rsidP="009529C0">
                      <w:pPr>
                        <w:pStyle w:val="Brdtekst"/>
                        <w:tabs>
                          <w:tab w:val="left" w:pos="1473"/>
                        </w:tabs>
                        <w:spacing w:before="10"/>
                        <w:ind w:left="79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FFFFFF"/>
                          <w:sz w:val="22"/>
                          <w:szCs w:val="22"/>
                        </w:rPr>
                        <w:t>SØN</w:t>
                      </w:r>
                      <w:r w:rsidRPr="009529C0">
                        <w:rPr>
                          <w:color w:val="FFFFFF"/>
                          <w:sz w:val="22"/>
                          <w:szCs w:val="22"/>
                        </w:rPr>
                        <w:t>DAG 2</w:t>
                      </w:r>
                      <w:r>
                        <w:rPr>
                          <w:color w:val="FFFFFF"/>
                          <w:sz w:val="22"/>
                          <w:szCs w:val="22"/>
                        </w:rPr>
                        <w:t>9</w:t>
                      </w:r>
                      <w:r w:rsidRPr="009529C0">
                        <w:rPr>
                          <w:color w:val="FFFFFF"/>
                          <w:sz w:val="22"/>
                          <w:szCs w:val="22"/>
                        </w:rPr>
                        <w:t xml:space="preserve">. SEPTEMBER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084CAC" w14:textId="59E56686" w:rsidR="00986411" w:rsidRDefault="009529C0" w:rsidP="00DA1BAD">
      <w:pPr>
        <w:tabs>
          <w:tab w:val="left" w:pos="1588"/>
        </w:tabs>
        <w:spacing w:before="109"/>
        <w:rPr>
          <w:color w:val="00789C"/>
          <w:lang w:val="nb-NO"/>
        </w:rPr>
      </w:pPr>
      <w:r w:rsidRPr="009529C0">
        <w:rPr>
          <w:b/>
          <w:bCs/>
          <w:color w:val="00789C"/>
          <w:lang w:val="nb-NO"/>
        </w:rPr>
        <w:t>0</w:t>
      </w:r>
      <w:r w:rsidR="00DF59D1">
        <w:rPr>
          <w:b/>
          <w:bCs/>
          <w:color w:val="00789C"/>
          <w:lang w:val="nb-NO"/>
        </w:rPr>
        <w:t>9</w:t>
      </w:r>
      <w:r w:rsidRPr="009529C0">
        <w:rPr>
          <w:b/>
          <w:bCs/>
          <w:color w:val="00789C"/>
          <w:lang w:val="nb-NO"/>
        </w:rPr>
        <w:t xml:space="preserve">:00 – </w:t>
      </w:r>
      <w:r w:rsidR="00DF59D1">
        <w:rPr>
          <w:b/>
          <w:bCs/>
          <w:color w:val="00789C"/>
          <w:lang w:val="nb-NO"/>
        </w:rPr>
        <w:t>1</w:t>
      </w:r>
      <w:r w:rsidR="00DC2396">
        <w:rPr>
          <w:b/>
          <w:bCs/>
          <w:color w:val="00789C"/>
          <w:lang w:val="nb-NO"/>
        </w:rPr>
        <w:t>4</w:t>
      </w:r>
      <w:r w:rsidR="00DF59D1">
        <w:rPr>
          <w:b/>
          <w:bCs/>
          <w:color w:val="00789C"/>
          <w:lang w:val="nb-NO"/>
        </w:rPr>
        <w:t>:00</w:t>
      </w:r>
      <w:r w:rsidRPr="005D4BA4">
        <w:rPr>
          <w:color w:val="00789C"/>
          <w:lang w:val="nb-NO"/>
        </w:rPr>
        <w:t xml:space="preserve"> </w:t>
      </w:r>
      <w:r w:rsidRPr="005D4BA4">
        <w:rPr>
          <w:color w:val="00789C"/>
          <w:lang w:val="nb-NO"/>
        </w:rPr>
        <w:tab/>
      </w:r>
      <w:r w:rsidR="00F472F6">
        <w:rPr>
          <w:color w:val="00789C"/>
          <w:lang w:val="nb-NO"/>
        </w:rPr>
        <w:tab/>
      </w:r>
      <w:r w:rsidR="00DF59D1">
        <w:rPr>
          <w:color w:val="00789C"/>
          <w:lang w:val="nb-NO"/>
        </w:rPr>
        <w:t>Landsmøte</w:t>
      </w:r>
      <w:r w:rsidR="00986411">
        <w:rPr>
          <w:color w:val="00789C"/>
          <w:lang w:val="nb-NO"/>
        </w:rPr>
        <w:t>forhandlinger</w:t>
      </w:r>
      <w:r w:rsidR="00F472F6">
        <w:rPr>
          <w:color w:val="00789C"/>
          <w:lang w:val="nb-NO"/>
        </w:rPr>
        <w:t>, forts.</w:t>
      </w:r>
    </w:p>
    <w:p w14:paraId="04498A81" w14:textId="640A352B" w:rsidR="009529C0" w:rsidRPr="00580E50" w:rsidRDefault="00986411" w:rsidP="00DA1BAD">
      <w:pPr>
        <w:tabs>
          <w:tab w:val="left" w:pos="1588"/>
        </w:tabs>
        <w:spacing w:before="109"/>
        <w:rPr>
          <w:bCs/>
          <w:color w:val="00789C"/>
          <w:lang w:val="nb-NO"/>
        </w:rPr>
      </w:pPr>
      <w:r w:rsidRPr="5285CCF6">
        <w:rPr>
          <w:b/>
          <w:bCs/>
          <w:color w:val="00789C"/>
          <w:lang w:val="nb-NO"/>
        </w:rPr>
        <w:t>1</w:t>
      </w:r>
      <w:r w:rsidR="00DC2396">
        <w:rPr>
          <w:b/>
          <w:bCs/>
          <w:color w:val="00789C"/>
          <w:lang w:val="nb-NO"/>
        </w:rPr>
        <w:t>4</w:t>
      </w:r>
      <w:r w:rsidRPr="5285CCF6">
        <w:rPr>
          <w:b/>
          <w:bCs/>
          <w:color w:val="00789C"/>
          <w:lang w:val="nb-NO"/>
        </w:rPr>
        <w:t>:00 –</w:t>
      </w:r>
      <w:r w:rsidRPr="5285CCF6">
        <w:rPr>
          <w:color w:val="00789C"/>
          <w:lang w:val="nb-NO"/>
        </w:rPr>
        <w:t xml:space="preserve"> </w:t>
      </w:r>
      <w:r w:rsidR="00F472F6">
        <w:tab/>
      </w:r>
      <w:r w:rsidR="00F472F6">
        <w:tab/>
      </w:r>
      <w:r w:rsidRPr="5285CCF6">
        <w:rPr>
          <w:color w:val="00789C"/>
          <w:lang w:val="nb-NO"/>
        </w:rPr>
        <w:t>Landsmøte</w:t>
      </w:r>
      <w:r w:rsidR="00D12DFE" w:rsidRPr="5285CCF6">
        <w:rPr>
          <w:color w:val="00789C"/>
          <w:lang w:val="nb-NO"/>
        </w:rPr>
        <w:t>t heves – påfølgende lunsj og hjemreise</w:t>
      </w:r>
      <w:r w:rsidR="009529C0" w:rsidRPr="5285CCF6">
        <w:rPr>
          <w:color w:val="00789C"/>
          <w:lang w:val="nb-NO"/>
        </w:rPr>
        <w:t xml:space="preserve"> </w:t>
      </w:r>
    </w:p>
    <w:p w14:paraId="2C56345A" w14:textId="1063EBAC" w:rsidR="5285CCF6" w:rsidRDefault="5285CCF6" w:rsidP="5285CCF6">
      <w:pPr>
        <w:tabs>
          <w:tab w:val="left" w:pos="1588"/>
        </w:tabs>
        <w:spacing w:before="109"/>
        <w:rPr>
          <w:color w:val="00789C"/>
          <w:lang w:val="nb-NO"/>
        </w:rPr>
      </w:pPr>
    </w:p>
    <w:p w14:paraId="674F8578" w14:textId="5718431A" w:rsidR="5285CCF6" w:rsidRDefault="5285CCF6" w:rsidP="5285CCF6">
      <w:pPr>
        <w:tabs>
          <w:tab w:val="left" w:pos="1588"/>
        </w:tabs>
        <w:spacing w:before="109"/>
        <w:rPr>
          <w:color w:val="00789C"/>
          <w:lang w:val="nb-NO"/>
        </w:rPr>
      </w:pPr>
    </w:p>
    <w:p w14:paraId="70EF65BA" w14:textId="610B8F0C" w:rsidR="15AD24C5" w:rsidRPr="00932695" w:rsidRDefault="15AD24C5" w:rsidP="5285CCF6">
      <w:pPr>
        <w:tabs>
          <w:tab w:val="left" w:pos="1588"/>
        </w:tabs>
        <w:spacing w:before="109"/>
        <w:rPr>
          <w:i/>
          <w:iCs/>
          <w:color w:val="00789C"/>
          <w:lang w:val="nb-NO"/>
        </w:rPr>
      </w:pPr>
      <w:r w:rsidRPr="00932695">
        <w:rPr>
          <w:i/>
          <w:iCs/>
          <w:color w:val="00789C"/>
          <w:lang w:val="nb-NO"/>
        </w:rPr>
        <w:t>Det tas forbehold om endringer i programmet.</w:t>
      </w:r>
    </w:p>
    <w:sectPr w:rsidR="15AD24C5" w:rsidRPr="00932695" w:rsidSect="00805F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196" w:right="58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D4FD0" w14:textId="77777777" w:rsidR="00805FEE" w:rsidRDefault="00805FEE" w:rsidP="00F7073C">
      <w:r>
        <w:separator/>
      </w:r>
    </w:p>
  </w:endnote>
  <w:endnote w:type="continuationSeparator" w:id="0">
    <w:p w14:paraId="3EE6DE10" w14:textId="77777777" w:rsidR="00805FEE" w:rsidRDefault="00805FEE" w:rsidP="00F7073C">
      <w:r>
        <w:continuationSeparator/>
      </w:r>
    </w:p>
  </w:endnote>
  <w:endnote w:type="continuationNotice" w:id="1">
    <w:p w14:paraId="278AC7FE" w14:textId="77777777" w:rsidR="00805FEE" w:rsidRDefault="00805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Nunito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DCE18" w14:textId="77777777" w:rsidR="00AF773E" w:rsidRDefault="00AF77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30"/>
      <w:gridCol w:w="3530"/>
      <w:gridCol w:w="3530"/>
    </w:tblGrid>
    <w:tr w:rsidR="5F33D033" w14:paraId="2ED696EA" w14:textId="77777777" w:rsidTr="5F33D033">
      <w:tc>
        <w:tcPr>
          <w:tcW w:w="3530" w:type="dxa"/>
        </w:tcPr>
        <w:p w14:paraId="59216B98" w14:textId="01C8B8ED" w:rsidR="5F33D033" w:rsidRDefault="5F33D033" w:rsidP="5F33D033">
          <w:pPr>
            <w:pStyle w:val="Topptekst"/>
            <w:ind w:left="-115"/>
          </w:pPr>
        </w:p>
      </w:tc>
      <w:tc>
        <w:tcPr>
          <w:tcW w:w="3530" w:type="dxa"/>
        </w:tcPr>
        <w:p w14:paraId="61966AFD" w14:textId="4DCFDB65" w:rsidR="5F33D033" w:rsidRDefault="5F33D033" w:rsidP="5F33D033">
          <w:pPr>
            <w:pStyle w:val="Topptekst"/>
            <w:jc w:val="center"/>
          </w:pPr>
        </w:p>
      </w:tc>
      <w:tc>
        <w:tcPr>
          <w:tcW w:w="3530" w:type="dxa"/>
        </w:tcPr>
        <w:p w14:paraId="21734E19" w14:textId="4C94301A" w:rsidR="5F33D033" w:rsidRDefault="5F33D033" w:rsidP="5F33D033">
          <w:pPr>
            <w:pStyle w:val="Topptekst"/>
            <w:ind w:right="-115"/>
            <w:jc w:val="right"/>
          </w:pPr>
        </w:p>
      </w:tc>
    </w:tr>
  </w:tbl>
  <w:p w14:paraId="33300E7A" w14:textId="3EF8629E" w:rsidR="5F33D033" w:rsidRDefault="5F33D033" w:rsidP="5F33D03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6AD03" w14:textId="77777777" w:rsidR="00AF773E" w:rsidRDefault="00AF77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4581A" w14:textId="77777777" w:rsidR="00805FEE" w:rsidRDefault="00805FEE" w:rsidP="00F7073C">
      <w:r>
        <w:separator/>
      </w:r>
    </w:p>
  </w:footnote>
  <w:footnote w:type="continuationSeparator" w:id="0">
    <w:p w14:paraId="170049B9" w14:textId="77777777" w:rsidR="00805FEE" w:rsidRDefault="00805FEE" w:rsidP="00F7073C">
      <w:r>
        <w:continuationSeparator/>
      </w:r>
    </w:p>
  </w:footnote>
  <w:footnote w:type="continuationNotice" w:id="1">
    <w:p w14:paraId="365588BA" w14:textId="77777777" w:rsidR="00805FEE" w:rsidRDefault="00805F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E8ACB" w14:textId="77777777" w:rsidR="00AF773E" w:rsidRDefault="00AF77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B6AC6" w14:textId="77777777" w:rsidR="00F7073C" w:rsidRDefault="00F7073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57F27" wp14:editId="386BD9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0688164"/>
          <wp:effectExtent l="0" t="0" r="381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67418" w14:textId="77777777" w:rsidR="00AF773E" w:rsidRDefault="00AF77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0522A"/>
    <w:multiLevelType w:val="multilevel"/>
    <w:tmpl w:val="A2507E9E"/>
    <w:lvl w:ilvl="0">
      <w:start w:val="9"/>
      <w:numFmt w:val="decimalZero"/>
      <w:lvlText w:val="%1"/>
      <w:lvlJc w:val="left"/>
      <w:pPr>
        <w:ind w:left="1070" w:hanging="107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1070" w:hanging="1070"/>
      </w:pPr>
      <w:rPr>
        <w:rFonts w:hint="default"/>
        <w:b w:val="0"/>
      </w:rPr>
    </w:lvl>
    <w:lvl w:ilvl="2">
      <w:start w:val="9"/>
      <w:numFmt w:val="decimalZero"/>
      <w:lvlText w:val="%1.%2-%3"/>
      <w:lvlJc w:val="left"/>
      <w:pPr>
        <w:ind w:left="1070" w:hanging="1070"/>
      </w:pPr>
      <w:rPr>
        <w:rFonts w:hint="default"/>
        <w:b w:val="0"/>
      </w:rPr>
    </w:lvl>
    <w:lvl w:ilvl="3">
      <w:start w:val="45"/>
      <w:numFmt w:val="decimal"/>
      <w:lvlText w:val="%1.%2-%3.%4"/>
      <w:lvlJc w:val="left"/>
      <w:pPr>
        <w:ind w:left="1070" w:hanging="107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81B5AE7"/>
    <w:multiLevelType w:val="hybridMultilevel"/>
    <w:tmpl w:val="1D34CFF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A95345"/>
    <w:multiLevelType w:val="hybridMultilevel"/>
    <w:tmpl w:val="AB1CE1A8"/>
    <w:lvl w:ilvl="0" w:tplc="9BAE0D3A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56E0"/>
    <w:multiLevelType w:val="hybridMultilevel"/>
    <w:tmpl w:val="C78A80D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5144DB8"/>
    <w:multiLevelType w:val="hybridMultilevel"/>
    <w:tmpl w:val="8570A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81477">
    <w:abstractNumId w:val="1"/>
  </w:num>
  <w:num w:numId="2" w16cid:durableId="1281956726">
    <w:abstractNumId w:val="2"/>
  </w:num>
  <w:num w:numId="3" w16cid:durableId="1542093316">
    <w:abstractNumId w:val="0"/>
  </w:num>
  <w:num w:numId="4" w16cid:durableId="505831400">
    <w:abstractNumId w:val="4"/>
  </w:num>
  <w:num w:numId="5" w16cid:durableId="29249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47"/>
    <w:rsid w:val="0000378B"/>
    <w:rsid w:val="00005BFD"/>
    <w:rsid w:val="00035699"/>
    <w:rsid w:val="00043668"/>
    <w:rsid w:val="00043E1E"/>
    <w:rsid w:val="00060900"/>
    <w:rsid w:val="0006329C"/>
    <w:rsid w:val="00067703"/>
    <w:rsid w:val="00076DBB"/>
    <w:rsid w:val="0008511D"/>
    <w:rsid w:val="000A4373"/>
    <w:rsid w:val="000B4EAE"/>
    <w:rsid w:val="000B7088"/>
    <w:rsid w:val="000C129C"/>
    <w:rsid w:val="000D6194"/>
    <w:rsid w:val="001020F8"/>
    <w:rsid w:val="001258BC"/>
    <w:rsid w:val="00126EB3"/>
    <w:rsid w:val="00127A18"/>
    <w:rsid w:val="001418D0"/>
    <w:rsid w:val="001501A2"/>
    <w:rsid w:val="001568D5"/>
    <w:rsid w:val="00163AB2"/>
    <w:rsid w:val="0016571B"/>
    <w:rsid w:val="00172B9C"/>
    <w:rsid w:val="001830AE"/>
    <w:rsid w:val="0018573A"/>
    <w:rsid w:val="00193A4B"/>
    <w:rsid w:val="001A5EB0"/>
    <w:rsid w:val="001D5786"/>
    <w:rsid w:val="001E4351"/>
    <w:rsid w:val="001F0903"/>
    <w:rsid w:val="002070CD"/>
    <w:rsid w:val="00215BCE"/>
    <w:rsid w:val="002313CF"/>
    <w:rsid w:val="002345D8"/>
    <w:rsid w:val="00270E1F"/>
    <w:rsid w:val="002711DC"/>
    <w:rsid w:val="00274A9F"/>
    <w:rsid w:val="00283B14"/>
    <w:rsid w:val="002A791F"/>
    <w:rsid w:val="002B4F53"/>
    <w:rsid w:val="002B5ACE"/>
    <w:rsid w:val="002C24BF"/>
    <w:rsid w:val="002D20DB"/>
    <w:rsid w:val="002E6920"/>
    <w:rsid w:val="002F616E"/>
    <w:rsid w:val="002F7CD7"/>
    <w:rsid w:val="00303991"/>
    <w:rsid w:val="00345658"/>
    <w:rsid w:val="00357FA1"/>
    <w:rsid w:val="003708DE"/>
    <w:rsid w:val="00373C97"/>
    <w:rsid w:val="00382EB3"/>
    <w:rsid w:val="00386792"/>
    <w:rsid w:val="00390264"/>
    <w:rsid w:val="0039575F"/>
    <w:rsid w:val="00397BB3"/>
    <w:rsid w:val="003B00CB"/>
    <w:rsid w:val="003B104D"/>
    <w:rsid w:val="003C0E52"/>
    <w:rsid w:val="003D3D67"/>
    <w:rsid w:val="003E32F5"/>
    <w:rsid w:val="003E780D"/>
    <w:rsid w:val="00406288"/>
    <w:rsid w:val="0041536A"/>
    <w:rsid w:val="004400E8"/>
    <w:rsid w:val="004529F1"/>
    <w:rsid w:val="00460B17"/>
    <w:rsid w:val="00483A60"/>
    <w:rsid w:val="00492E5D"/>
    <w:rsid w:val="004A238C"/>
    <w:rsid w:val="004A5121"/>
    <w:rsid w:val="004B0D9C"/>
    <w:rsid w:val="004D64E3"/>
    <w:rsid w:val="004E17EE"/>
    <w:rsid w:val="00517384"/>
    <w:rsid w:val="00520D7C"/>
    <w:rsid w:val="005251A0"/>
    <w:rsid w:val="0053223C"/>
    <w:rsid w:val="0053382C"/>
    <w:rsid w:val="005352F4"/>
    <w:rsid w:val="005663CF"/>
    <w:rsid w:val="00571D40"/>
    <w:rsid w:val="00574117"/>
    <w:rsid w:val="005752E3"/>
    <w:rsid w:val="00576046"/>
    <w:rsid w:val="00576A46"/>
    <w:rsid w:val="00580994"/>
    <w:rsid w:val="00580E50"/>
    <w:rsid w:val="00581B26"/>
    <w:rsid w:val="00597F20"/>
    <w:rsid w:val="005A109E"/>
    <w:rsid w:val="005A59A8"/>
    <w:rsid w:val="005C6FF4"/>
    <w:rsid w:val="005D3A5D"/>
    <w:rsid w:val="005D4BA4"/>
    <w:rsid w:val="005D5A03"/>
    <w:rsid w:val="005E18F8"/>
    <w:rsid w:val="005F5956"/>
    <w:rsid w:val="005F728B"/>
    <w:rsid w:val="00615CCE"/>
    <w:rsid w:val="00617889"/>
    <w:rsid w:val="006379DE"/>
    <w:rsid w:val="00682347"/>
    <w:rsid w:val="006824ED"/>
    <w:rsid w:val="006A0C4F"/>
    <w:rsid w:val="006A0DBB"/>
    <w:rsid w:val="006A5898"/>
    <w:rsid w:val="006A7843"/>
    <w:rsid w:val="006B4EF0"/>
    <w:rsid w:val="006D46D2"/>
    <w:rsid w:val="006D7901"/>
    <w:rsid w:val="006F5BC5"/>
    <w:rsid w:val="00701E22"/>
    <w:rsid w:val="00735C7E"/>
    <w:rsid w:val="00747446"/>
    <w:rsid w:val="00756C4A"/>
    <w:rsid w:val="00761CC3"/>
    <w:rsid w:val="00762311"/>
    <w:rsid w:val="00767DD2"/>
    <w:rsid w:val="00773B0F"/>
    <w:rsid w:val="00774D25"/>
    <w:rsid w:val="007A2267"/>
    <w:rsid w:val="007D78A4"/>
    <w:rsid w:val="007E2B6B"/>
    <w:rsid w:val="007E5F82"/>
    <w:rsid w:val="007F158F"/>
    <w:rsid w:val="00805FEE"/>
    <w:rsid w:val="00816163"/>
    <w:rsid w:val="00832E79"/>
    <w:rsid w:val="008419C2"/>
    <w:rsid w:val="00842134"/>
    <w:rsid w:val="00845411"/>
    <w:rsid w:val="0085022D"/>
    <w:rsid w:val="008518F6"/>
    <w:rsid w:val="00856AD7"/>
    <w:rsid w:val="00866143"/>
    <w:rsid w:val="008670D6"/>
    <w:rsid w:val="00867104"/>
    <w:rsid w:val="00871171"/>
    <w:rsid w:val="00871329"/>
    <w:rsid w:val="008849CA"/>
    <w:rsid w:val="00892891"/>
    <w:rsid w:val="008976D4"/>
    <w:rsid w:val="008A6C0B"/>
    <w:rsid w:val="008B742A"/>
    <w:rsid w:val="008E7F0D"/>
    <w:rsid w:val="008F3987"/>
    <w:rsid w:val="00907708"/>
    <w:rsid w:val="00913691"/>
    <w:rsid w:val="00915645"/>
    <w:rsid w:val="00922A3F"/>
    <w:rsid w:val="00925961"/>
    <w:rsid w:val="00932695"/>
    <w:rsid w:val="00945E84"/>
    <w:rsid w:val="00947F8F"/>
    <w:rsid w:val="009529C0"/>
    <w:rsid w:val="0095722D"/>
    <w:rsid w:val="0096684E"/>
    <w:rsid w:val="00972795"/>
    <w:rsid w:val="00986411"/>
    <w:rsid w:val="009958B7"/>
    <w:rsid w:val="009A4157"/>
    <w:rsid w:val="009B0F0C"/>
    <w:rsid w:val="009B1EA5"/>
    <w:rsid w:val="009D2C99"/>
    <w:rsid w:val="009F5B55"/>
    <w:rsid w:val="009F650D"/>
    <w:rsid w:val="00A05A6B"/>
    <w:rsid w:val="00A11575"/>
    <w:rsid w:val="00A16D6E"/>
    <w:rsid w:val="00A20F7B"/>
    <w:rsid w:val="00A21882"/>
    <w:rsid w:val="00A2483C"/>
    <w:rsid w:val="00A3415F"/>
    <w:rsid w:val="00A368B7"/>
    <w:rsid w:val="00A43A71"/>
    <w:rsid w:val="00A50EB0"/>
    <w:rsid w:val="00A60349"/>
    <w:rsid w:val="00A8097E"/>
    <w:rsid w:val="00A951DE"/>
    <w:rsid w:val="00A95E29"/>
    <w:rsid w:val="00AA25FD"/>
    <w:rsid w:val="00AA6932"/>
    <w:rsid w:val="00AB3C7C"/>
    <w:rsid w:val="00AC1423"/>
    <w:rsid w:val="00AD3F7C"/>
    <w:rsid w:val="00AD59B1"/>
    <w:rsid w:val="00AF773E"/>
    <w:rsid w:val="00AF7C16"/>
    <w:rsid w:val="00B0629C"/>
    <w:rsid w:val="00B0661E"/>
    <w:rsid w:val="00B14185"/>
    <w:rsid w:val="00B14AFC"/>
    <w:rsid w:val="00B24C2B"/>
    <w:rsid w:val="00B265DB"/>
    <w:rsid w:val="00B26CFA"/>
    <w:rsid w:val="00B35824"/>
    <w:rsid w:val="00B43FA8"/>
    <w:rsid w:val="00B46F1B"/>
    <w:rsid w:val="00B50314"/>
    <w:rsid w:val="00B6230B"/>
    <w:rsid w:val="00B6724E"/>
    <w:rsid w:val="00B80148"/>
    <w:rsid w:val="00BA0CB8"/>
    <w:rsid w:val="00BB17FF"/>
    <w:rsid w:val="00BB44C1"/>
    <w:rsid w:val="00BB46EF"/>
    <w:rsid w:val="00BC1B78"/>
    <w:rsid w:val="00BC6926"/>
    <w:rsid w:val="00C06DD9"/>
    <w:rsid w:val="00C15625"/>
    <w:rsid w:val="00C2101B"/>
    <w:rsid w:val="00C602D0"/>
    <w:rsid w:val="00C634AA"/>
    <w:rsid w:val="00C67B8F"/>
    <w:rsid w:val="00C712FF"/>
    <w:rsid w:val="00C72709"/>
    <w:rsid w:val="00C76340"/>
    <w:rsid w:val="00C87482"/>
    <w:rsid w:val="00CA0D04"/>
    <w:rsid w:val="00CB1BAC"/>
    <w:rsid w:val="00CE30DB"/>
    <w:rsid w:val="00CE518E"/>
    <w:rsid w:val="00D11873"/>
    <w:rsid w:val="00D12DFE"/>
    <w:rsid w:val="00D13817"/>
    <w:rsid w:val="00D66006"/>
    <w:rsid w:val="00D6789C"/>
    <w:rsid w:val="00D77731"/>
    <w:rsid w:val="00D8694A"/>
    <w:rsid w:val="00D9153C"/>
    <w:rsid w:val="00D95E7C"/>
    <w:rsid w:val="00D95FA0"/>
    <w:rsid w:val="00DA1968"/>
    <w:rsid w:val="00DA1BAD"/>
    <w:rsid w:val="00DC2396"/>
    <w:rsid w:val="00DC4F43"/>
    <w:rsid w:val="00DD203B"/>
    <w:rsid w:val="00DE3209"/>
    <w:rsid w:val="00DE61F8"/>
    <w:rsid w:val="00DF1391"/>
    <w:rsid w:val="00DF59D1"/>
    <w:rsid w:val="00E00436"/>
    <w:rsid w:val="00E053D8"/>
    <w:rsid w:val="00E151A7"/>
    <w:rsid w:val="00E158F6"/>
    <w:rsid w:val="00E202A8"/>
    <w:rsid w:val="00E227D0"/>
    <w:rsid w:val="00E227D7"/>
    <w:rsid w:val="00E26F22"/>
    <w:rsid w:val="00E300AD"/>
    <w:rsid w:val="00E507A0"/>
    <w:rsid w:val="00E56178"/>
    <w:rsid w:val="00E56442"/>
    <w:rsid w:val="00E61685"/>
    <w:rsid w:val="00E76968"/>
    <w:rsid w:val="00E81120"/>
    <w:rsid w:val="00E917B8"/>
    <w:rsid w:val="00EA1228"/>
    <w:rsid w:val="00EA5FEB"/>
    <w:rsid w:val="00EB0A40"/>
    <w:rsid w:val="00EB78A5"/>
    <w:rsid w:val="00EC28C6"/>
    <w:rsid w:val="00EC67BA"/>
    <w:rsid w:val="00EC7FBF"/>
    <w:rsid w:val="00ED2EBC"/>
    <w:rsid w:val="00ED5F6A"/>
    <w:rsid w:val="00EF2401"/>
    <w:rsid w:val="00F01ABB"/>
    <w:rsid w:val="00F07970"/>
    <w:rsid w:val="00F472F6"/>
    <w:rsid w:val="00F55259"/>
    <w:rsid w:val="00F657B7"/>
    <w:rsid w:val="00F7073C"/>
    <w:rsid w:val="00F71E8F"/>
    <w:rsid w:val="00F77FAF"/>
    <w:rsid w:val="00F84942"/>
    <w:rsid w:val="00FA1343"/>
    <w:rsid w:val="01DF7BF8"/>
    <w:rsid w:val="03CA8956"/>
    <w:rsid w:val="05905B6D"/>
    <w:rsid w:val="059E9662"/>
    <w:rsid w:val="05A9F705"/>
    <w:rsid w:val="097D1D03"/>
    <w:rsid w:val="09D1AEDB"/>
    <w:rsid w:val="09F48E13"/>
    <w:rsid w:val="101ED8A8"/>
    <w:rsid w:val="10B4671C"/>
    <w:rsid w:val="15AD24C5"/>
    <w:rsid w:val="1628301F"/>
    <w:rsid w:val="1ADD8E43"/>
    <w:rsid w:val="1D931D42"/>
    <w:rsid w:val="1F15073B"/>
    <w:rsid w:val="32D7DCC8"/>
    <w:rsid w:val="3641D1B0"/>
    <w:rsid w:val="3BEB1B1A"/>
    <w:rsid w:val="3C705AFF"/>
    <w:rsid w:val="41B3585F"/>
    <w:rsid w:val="4B593176"/>
    <w:rsid w:val="51D3E3EF"/>
    <w:rsid w:val="5285CCF6"/>
    <w:rsid w:val="53D05AE3"/>
    <w:rsid w:val="572E3F69"/>
    <w:rsid w:val="587F20B1"/>
    <w:rsid w:val="594B13C0"/>
    <w:rsid w:val="5E7E2665"/>
    <w:rsid w:val="5F33D033"/>
    <w:rsid w:val="6931A811"/>
    <w:rsid w:val="6A0AC634"/>
    <w:rsid w:val="6C47996E"/>
    <w:rsid w:val="6D0A66F7"/>
    <w:rsid w:val="6D205EE4"/>
    <w:rsid w:val="6F983E75"/>
    <w:rsid w:val="72974045"/>
    <w:rsid w:val="73EA57C4"/>
    <w:rsid w:val="7558E6EC"/>
    <w:rsid w:val="7649DA0F"/>
    <w:rsid w:val="7A8677B6"/>
    <w:rsid w:val="7EF2A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5B219"/>
  <w15:docId w15:val="{24B3F1FC-A0BD-49F4-BB7A-38EDCB0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lear Sans" w:eastAsia="Clear Sans" w:hAnsi="Clear Sans" w:cs="Clear Sans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b/>
      <w:bCs/>
      <w:sz w:val="20"/>
      <w:szCs w:val="20"/>
    </w:rPr>
  </w:style>
  <w:style w:type="paragraph" w:styleId="Tittel">
    <w:name w:val="Title"/>
    <w:basedOn w:val="Normal"/>
    <w:uiPriority w:val="10"/>
    <w:qFormat/>
    <w:pPr>
      <w:spacing w:before="256"/>
      <w:ind w:left="110"/>
    </w:pPr>
    <w:rPr>
      <w:rFonts w:ascii="Nunito" w:eastAsia="Nunito" w:hAnsi="Nunito" w:cs="Nunito"/>
      <w:sz w:val="36"/>
      <w:szCs w:val="36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F707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073C"/>
    <w:rPr>
      <w:rFonts w:ascii="Clear Sans" w:eastAsia="Clear Sans" w:hAnsi="Clear Sans" w:cs="Clear Sans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707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073C"/>
    <w:rPr>
      <w:rFonts w:ascii="Clear Sans" w:eastAsia="Clear Sans" w:hAnsi="Clear Sans" w:cs="Clear Sans"/>
      <w:lang w:val="nn-NO"/>
    </w:rPr>
  </w:style>
  <w:style w:type="paragraph" w:customStyle="1" w:styleId="Grunnleggendeavsnitt">
    <w:name w:val="[Grunnleggende avsnitt]"/>
    <w:basedOn w:val="Normal"/>
    <w:uiPriority w:val="99"/>
    <w:rsid w:val="009F650D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nb-NO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F77FAF"/>
    <w:rPr>
      <w:color w:val="0000FF"/>
      <w:u w:val="single"/>
    </w:rPr>
  </w:style>
  <w:style w:type="character" w:customStyle="1" w:styleId="BrdtekstTegn">
    <w:name w:val="Brødtekst Tegn"/>
    <w:basedOn w:val="Standardskriftforavsnitt"/>
    <w:link w:val="Brdtekst"/>
    <w:uiPriority w:val="1"/>
    <w:rsid w:val="009529C0"/>
    <w:rPr>
      <w:rFonts w:ascii="Clear Sans" w:eastAsia="Clear Sans" w:hAnsi="Clear Sans" w:cs="Clear Sans"/>
      <w:b/>
      <w:bCs/>
      <w:sz w:val="20"/>
      <w:szCs w:val="20"/>
      <w:lang w:val="nn-NO"/>
    </w:rPr>
  </w:style>
  <w:style w:type="paragraph" w:styleId="Revisjon">
    <w:name w:val="Revision"/>
    <w:hidden/>
    <w:uiPriority w:val="99"/>
    <w:semiHidden/>
    <w:rsid w:val="00D66006"/>
    <w:pPr>
      <w:widowControl/>
      <w:autoSpaceDE/>
      <w:autoSpaceDN/>
    </w:pPr>
    <w:rPr>
      <w:rFonts w:ascii="Clear Sans" w:eastAsia="Clear Sans" w:hAnsi="Clear Sans" w:cs="Clear Sans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0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en.schwamborn\OneDrive%20-%20Norske%20Kvinners%20Sanitetsforening\Skrivebord\Program%20integrering%20Fellessamlingen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7B5887-CD68-42D7-80D9-4E39866F46F8}">
  <we:reference id="579de60b-c4a1-4f57-91ff-9557b1b633be" version="21.3.0.0" store="EXCatalog" storeType="EXCatalog"/>
  <we:alternateReferences/>
  <we:properties>
    <we:property name="Office.AutoShowTaskpaneWithDocument" value="true"/>
    <we:property name="edx_filename" value="&quot;NKS-#20803-v1-Program_integrering_Fellessamling_2022.docx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2C898FE87E4AAB2931BC434ECC6E" ma:contentTypeVersion="15" ma:contentTypeDescription="Create a new document." ma:contentTypeScope="" ma:versionID="bb69712b4757ecfb15fd76f64c2bcc83">
  <xsd:schema xmlns:xsd="http://www.w3.org/2001/XMLSchema" xmlns:xs="http://www.w3.org/2001/XMLSchema" xmlns:p="http://schemas.microsoft.com/office/2006/metadata/properties" xmlns:ns2="36d53074-e179-4f80-ab1c-f5d8cb5bc737" xmlns:ns3="c59545f4-20fa-4c35-beb9-88c976aa93c6" targetNamespace="http://schemas.microsoft.com/office/2006/metadata/properties" ma:root="true" ma:fieldsID="a22e19849b35eaa280712f99b67ae67c" ns2:_="" ns3:_="">
    <xsd:import namespace="36d53074-e179-4f80-ab1c-f5d8cb5bc737"/>
    <xsd:import namespace="c59545f4-20fa-4c35-beb9-88c976aa9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3074-e179-4f80-ab1c-f5d8cb5b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b570837-867a-4a0f-886c-a56d4a8af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45f4-20fa-4c35-beb9-88c976aa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0f6314f-a320-4158-9928-3b73188fd607}" ma:internalName="TaxCatchAll" ma:showField="CatchAllData" ma:web="c59545f4-20fa-4c35-beb9-88c976aa9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9545f4-20fa-4c35-beb9-88c976aa93c6" xsi:nil="true"/>
    <lcf76f155ced4ddcb4097134ff3c332f xmlns="36d53074-e179-4f80-ab1c-f5d8cb5bc737">
      <Terms xmlns="http://schemas.microsoft.com/office/infopath/2007/PartnerControls"/>
    </lcf76f155ced4ddcb4097134ff3c332f>
    <SharedWithUsers xmlns="c59545f4-20fa-4c35-beb9-88c976aa93c6">
      <UserInfo>
        <DisplayName>Tone Hammerlund</DisplayName>
        <AccountId>15</AccountId>
        <AccountType/>
      </UserInfo>
      <UserInfo>
        <DisplayName>Tina Hjorth-Moritzsen</DisplayName>
        <AccountId>62</AccountId>
        <AccountType/>
      </UserInfo>
      <UserInfo>
        <DisplayName>Cecilia Skavlan</DisplayName>
        <AccountId>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28D996-E3CA-AB4B-B5A6-B7532ABCF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3DB96-B225-48CD-A07C-897E9CF1E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3074-e179-4f80-ab1c-f5d8cb5bc737"/>
    <ds:schemaRef ds:uri="c59545f4-20fa-4c35-beb9-88c976aa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0E3E-CA3F-4CFC-BF72-DBF57A0F2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8A585-7E09-465B-A01D-2975D9C06214}">
  <ds:schemaRefs>
    <ds:schemaRef ds:uri="http://schemas.microsoft.com/office/2006/metadata/properties"/>
    <ds:schemaRef ds:uri="http://schemas.microsoft.com/office/infopath/2007/PartnerControls"/>
    <ds:schemaRef ds:uri="c59545f4-20fa-4c35-beb9-88c976aa93c6"/>
    <ds:schemaRef ds:uri="36d53074-e179-4f80-ab1c-f5d8cb5bc7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integrering Fellessamlingen 2022</Template>
  <TotalTime>1</TotalTime>
  <Pages>1</Pages>
  <Words>90</Words>
  <Characters>480</Characters>
  <Application>Microsoft Office Word</Application>
  <DocSecurity>4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Schwamborn</dc:creator>
  <cp:keywords/>
  <dc:description/>
  <cp:lastModifiedBy>Yelena Eriksen</cp:lastModifiedBy>
  <cp:revision>2</cp:revision>
  <cp:lastPrinted>2023-04-11T12:32:00Z</cp:lastPrinted>
  <dcterms:created xsi:type="dcterms:W3CDTF">2024-05-07T10:38:00Z</dcterms:created>
  <dcterms:modified xsi:type="dcterms:W3CDTF">2024-05-07T10:38:00Z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0x01010082312C898FE87E4AAB2931BC434ECC6E</vt:lpwstr>
  </property>
  <property fmtid="{D5CDD505-2E9C-101B-9397-08002B2CF9AE}" pid="6" name="MediaServiceImageTags">
    <vt:lpwstr/>
  </property>
</Properties>
</file>