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2D564" w14:textId="5C1566D0" w:rsidR="00112B8A" w:rsidRDefault="4F1385A5" w:rsidP="6DFEC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b/>
          <w:bCs/>
          <w:sz w:val="28"/>
          <w:szCs w:val="28"/>
          <w:lang w:val="en-GB"/>
        </w:rPr>
      </w:pPr>
      <w:r w:rsidRPr="6DFEC8A0">
        <w:rPr>
          <w:b/>
          <w:bCs/>
          <w:sz w:val="40"/>
          <w:szCs w:val="40"/>
          <w:lang w:val="en-GB"/>
        </w:rPr>
        <w:t>Curriculum vitae with track record</w:t>
      </w:r>
      <w:r w:rsidR="7B4C6880" w:rsidRPr="6DFEC8A0">
        <w:rPr>
          <w:b/>
          <w:bCs/>
          <w:sz w:val="40"/>
          <w:szCs w:val="40"/>
          <w:lang w:val="en-GB"/>
        </w:rPr>
        <w:t xml:space="preserve"> </w:t>
      </w:r>
      <w:r w:rsidR="7B4C6880" w:rsidRPr="6DFEC8A0">
        <w:rPr>
          <w:b/>
          <w:bCs/>
          <w:sz w:val="28"/>
          <w:szCs w:val="28"/>
          <w:lang w:val="en-GB"/>
        </w:rPr>
        <w:t>(for researchers)</w:t>
      </w:r>
      <w:r w:rsidR="005F2E93">
        <w:br/>
      </w:r>
      <w:r w:rsidR="7621ABA7" w:rsidRPr="6DFEC8A0">
        <w:rPr>
          <w:i/>
          <w:iCs/>
          <w:lang w:val="en-GB"/>
        </w:rPr>
        <w:t>Version date: 03.06.20</w:t>
      </w:r>
    </w:p>
    <w:p w14:paraId="302338CA" w14:textId="0BC8D1E8" w:rsidR="00112B8A" w:rsidRDefault="00112B8A" w:rsidP="6DFEC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i/>
          <w:iCs/>
          <w:lang w:val="en-GB"/>
        </w:rPr>
      </w:pPr>
    </w:p>
    <w:p w14:paraId="222EC9A0" w14:textId="63E2E55D" w:rsidR="00112B8A" w:rsidRDefault="4F1385A5" w:rsidP="6DFEC8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lang w:val="en-GB"/>
        </w:rPr>
      </w:pPr>
      <w:r w:rsidRPr="6DFEC8A0">
        <w:rPr>
          <w:lang w:val="en-GB"/>
        </w:rPr>
        <w:t>PLEASE NOTE:</w:t>
      </w:r>
      <w:r w:rsidR="50405622" w:rsidRPr="6DFEC8A0">
        <w:rPr>
          <w:lang w:val="en-GB"/>
        </w:rPr>
        <w:t xml:space="preserve"> </w:t>
      </w:r>
      <w:r w:rsidR="714027A5" w:rsidRPr="6DFEC8A0">
        <w:rPr>
          <w:lang w:val="en-GB"/>
        </w:rPr>
        <w:t xml:space="preserve">This template is identical with the CV template used by the Norwegian Research Council.     </w:t>
      </w:r>
    </w:p>
    <w:p w14:paraId="7FA2B0DE" w14:textId="12D22053" w:rsidR="005F2E93" w:rsidRPr="005A512B" w:rsidRDefault="005F2E93" w:rsidP="00112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 xml:space="preserve">All items marked with * must be completed.  </w:t>
      </w:r>
      <w:r w:rsidRPr="005A512B">
        <w:rPr>
          <w:rFonts w:cstheme="minorHAnsi"/>
          <w:lang w:val="en-GB"/>
        </w:rPr>
        <w:br/>
      </w:r>
      <w:r w:rsidRPr="005A512B">
        <w:rPr>
          <w:rFonts w:cstheme="minorHAnsi"/>
          <w:sz w:val="10"/>
          <w:lang w:val="en-GB"/>
        </w:rPr>
        <w:br/>
      </w:r>
      <w:r w:rsidRPr="005A512B">
        <w:rPr>
          <w:rFonts w:cstheme="minorHAnsi"/>
          <w:lang w:val="en-GB"/>
        </w:rPr>
        <w:t xml:space="preserve">The maximum page limit is 4 pages. (It is not possible to upload an attachment that exceeds 4 pages). The page format must be A4 with 2 cm margins, single spacing and Arial, Calibri or Times New Roman 11-point font. </w:t>
      </w:r>
      <w:r w:rsidR="000E3DA9" w:rsidRPr="00EC1F96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EC1F96">
        <w:rPr>
          <w:rFonts w:cstheme="minorHAnsi"/>
          <w:i/>
          <w:color w:val="FF0000"/>
          <w:lang w:val="en-GB"/>
        </w:rPr>
        <w:t xml:space="preserve">all </w:t>
      </w:r>
      <w:r w:rsidR="000E3DA9" w:rsidRPr="00EC1F96">
        <w:rPr>
          <w:rFonts w:cstheme="minorHAnsi"/>
          <w:i/>
          <w:color w:val="FF0000"/>
          <w:lang w:val="en-GB"/>
        </w:rPr>
        <w:t>non-applicable sections/boxes, when filling in the CV</w:t>
      </w:r>
      <w:r w:rsidR="000E3DA9" w:rsidRPr="000E3DA9">
        <w:rPr>
          <w:rFonts w:cstheme="minorHAnsi"/>
          <w:i/>
          <w:lang w:val="en-GB"/>
        </w:rPr>
        <w:t>.</w:t>
      </w:r>
    </w:p>
    <w:p w14:paraId="0EF198D4" w14:textId="61128843" w:rsidR="00A93529" w:rsidRDefault="00A93529" w:rsidP="1546B7E3">
      <w:pPr>
        <w:spacing w:after="120" w:line="240" w:lineRule="auto"/>
        <w:rPr>
          <w:rFonts w:cstheme="minorHAnsi"/>
          <w:b/>
          <w:lang w:val="en-GB"/>
        </w:rPr>
      </w:pPr>
      <w:bookmarkStart w:id="0" w:name="_Hlk1201713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93529" w:rsidRPr="00EC4C16" w14:paraId="7AFB3876" w14:textId="77777777" w:rsidTr="009E7673">
        <w:trPr>
          <w:trHeight w:val="20"/>
        </w:trPr>
        <w:tc>
          <w:tcPr>
            <w:tcW w:w="3114" w:type="dxa"/>
          </w:tcPr>
          <w:p w14:paraId="41AF82DF" w14:textId="5788AB3B" w:rsidR="00A93529" w:rsidRPr="005A512B" w:rsidRDefault="00A93529" w:rsidP="009E7673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1546B7E3">
              <w:rPr>
                <w:b/>
                <w:bCs/>
                <w:lang w:val="en-GB"/>
              </w:rPr>
              <w:t xml:space="preserve">* </w:t>
            </w:r>
            <w:r w:rsidRPr="1546B7E3">
              <w:rPr>
                <w:b/>
                <w:bCs/>
                <w:sz w:val="24"/>
                <w:szCs w:val="24"/>
                <w:lang w:val="en-GB"/>
              </w:rPr>
              <w:t>ROLE IN THE PROJECT</w:t>
            </w:r>
            <w:r w:rsidRPr="1546B7E3">
              <w:rPr>
                <w:b/>
                <w:bCs/>
                <w:lang w:val="en-GB"/>
              </w:rPr>
              <w:t xml:space="preserve">  </w:t>
            </w:r>
          </w:p>
        </w:tc>
        <w:tc>
          <w:tcPr>
            <w:tcW w:w="6514" w:type="dxa"/>
          </w:tcPr>
          <w:p w14:paraId="053C7257" w14:textId="662E73E5" w:rsidR="00A93529" w:rsidRPr="00EC4C16" w:rsidRDefault="000E3710" w:rsidP="009E7673">
            <w:pPr>
              <w:spacing w:after="120" w:line="240" w:lineRule="auto"/>
              <w:rPr>
                <w:rFonts w:cstheme="minorHAnsi"/>
                <w:lang/>
              </w:rPr>
            </w:pPr>
            <w:r w:rsidRPr="000E3710">
              <w:rPr>
                <w:rFonts w:cstheme="minorHAnsi"/>
                <w:lang w:val="en-GB"/>
              </w:rPr>
              <w:t xml:space="preserve">Ex: </w:t>
            </w:r>
            <w:r>
              <w:rPr>
                <w:rFonts w:cstheme="minorHAnsi"/>
                <w:lang w:val="en-GB"/>
              </w:rPr>
              <w:t>Researcher (PhD candidate, postdoctoral fellow)</w:t>
            </w:r>
            <w:r w:rsidRPr="000E3710">
              <w:rPr>
                <w:rFonts w:cstheme="minorHAnsi"/>
                <w:lang w:val="en-GB"/>
              </w:rPr>
              <w:t xml:space="preserve">, </w:t>
            </w:r>
            <w:r w:rsidR="0088430A">
              <w:rPr>
                <w:rFonts w:cstheme="minorHAnsi"/>
                <w:lang w:val="en-GB"/>
              </w:rPr>
              <w:t>main supervisor</w:t>
            </w:r>
          </w:p>
        </w:tc>
      </w:tr>
    </w:tbl>
    <w:p w14:paraId="513CF444" w14:textId="6580B7FB" w:rsidR="005F2E93" w:rsidRPr="005A512B" w:rsidRDefault="008373D1" w:rsidP="1546B7E3">
      <w:pPr>
        <w:spacing w:after="120" w:line="240" w:lineRule="auto"/>
        <w:rPr>
          <w:b/>
          <w:bCs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1546B7E3">
        <w:rPr>
          <w:b/>
          <w:bCs/>
          <w:lang w:val="en-GB"/>
        </w:rPr>
        <w:t>*</w:t>
      </w:r>
      <w:r w:rsidR="005A512B" w:rsidRPr="1546B7E3">
        <w:rPr>
          <w:b/>
          <w:bCs/>
          <w:lang w:val="en-GB"/>
        </w:rPr>
        <w:t xml:space="preserve"> </w:t>
      </w:r>
      <w:r w:rsidR="005F2E93" w:rsidRPr="1546B7E3">
        <w:rPr>
          <w:b/>
          <w:bCs/>
          <w:sz w:val="24"/>
          <w:szCs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D15514" w:rsidRPr="005A512B" w14:paraId="582EDBAF" w14:textId="77777777" w:rsidTr="0097701C">
        <w:trPr>
          <w:trHeight w:val="20"/>
        </w:trPr>
        <w:tc>
          <w:tcPr>
            <w:tcW w:w="3114" w:type="dxa"/>
          </w:tcPr>
          <w:p w14:paraId="0030ABD9" w14:textId="46F730DA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663D4938" w14:textId="77777777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3869B4" w:rsidRPr="005A512B" w14:paraId="169AA0D5" w14:textId="77777777" w:rsidTr="003869B4">
        <w:trPr>
          <w:trHeight w:val="20"/>
        </w:trPr>
        <w:tc>
          <w:tcPr>
            <w:tcW w:w="3114" w:type="dxa"/>
          </w:tcPr>
          <w:p w14:paraId="18AEB7D8" w14:textId="1419F4AA" w:rsidR="003869B4" w:rsidRPr="005A512B" w:rsidRDefault="003869B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C062141" w14:textId="77777777" w:rsidR="003869B4" w:rsidRPr="005A512B" w:rsidRDefault="003869B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5A512B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1224" w:type="dxa"/>
          </w:tcPr>
          <w:p w14:paraId="22369DF8" w14:textId="206D3D93" w:rsidR="003869B4" w:rsidRPr="005A512B" w:rsidRDefault="003869B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1CFA932" w14:textId="1E0BF6C2" w:rsidR="003869B4" w:rsidRPr="005A512B" w:rsidRDefault="003869B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14:paraId="446D598D" w14:textId="77777777" w:rsidTr="0097701C">
        <w:trPr>
          <w:trHeight w:val="20"/>
        </w:trPr>
        <w:tc>
          <w:tcPr>
            <w:tcW w:w="3114" w:type="dxa"/>
          </w:tcPr>
          <w:p w14:paraId="1188AD35" w14:textId="16F62324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4369945C" w14:textId="77777777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EC4C16" w14:paraId="09A842CE" w14:textId="77777777" w:rsidTr="0097701C">
        <w:trPr>
          <w:trHeight w:val="773"/>
        </w:trPr>
        <w:tc>
          <w:tcPr>
            <w:tcW w:w="3114" w:type="dxa"/>
          </w:tcPr>
          <w:p w14:paraId="32113EAE" w14:textId="0B83253B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43A975A8" w:rsidR="0097701C" w:rsidRPr="005A512B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D15514" w:rsidRPr="005A512B" w14:paraId="41C96367" w14:textId="77777777" w:rsidTr="0097701C">
        <w:trPr>
          <w:trHeight w:val="20"/>
        </w:trPr>
        <w:tc>
          <w:tcPr>
            <w:tcW w:w="3114" w:type="dxa"/>
          </w:tcPr>
          <w:p w14:paraId="05CF63AE" w14:textId="7021C588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77777777" w:rsidR="00D15514" w:rsidRPr="005A512B" w:rsidRDefault="00D1551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534578A5" w:rsidR="005F2E93" w:rsidRPr="005A512B" w:rsidRDefault="005A512B" w:rsidP="00112B8A">
      <w:pPr>
        <w:spacing w:after="12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*</w:t>
      </w:r>
      <w:r>
        <w:rPr>
          <w:rFonts w:cstheme="minorHAnsi"/>
          <w:b/>
          <w:lang w:val="en-GB"/>
        </w:rPr>
        <w:t xml:space="preserve"> </w:t>
      </w:r>
      <w:r w:rsidR="005F2E93" w:rsidRPr="0097701C">
        <w:rPr>
          <w:rFonts w:cstheme="minorHAnsi"/>
          <w:b/>
          <w:sz w:val="24"/>
          <w:lang w:val="en-GB"/>
        </w:rPr>
        <w:t>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BF571B" w:rsidRPr="00EC4C16" w14:paraId="19A0EFFC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242DFE1" w14:textId="7A8F3DEE" w:rsidR="00BF571B" w:rsidRPr="005A512B" w:rsidRDefault="00BF571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A938D4F" w14:textId="1C929ABA" w:rsidR="00BF571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 xml:space="preserve">epartment,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 xml:space="preserve">nstitution,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A512B" w14:paraId="1D268CBC" w14:textId="77777777" w:rsidTr="005A512B">
        <w:tc>
          <w:tcPr>
            <w:tcW w:w="1271" w:type="dxa"/>
          </w:tcPr>
          <w:p w14:paraId="4E2359AF" w14:textId="6447BE28" w:rsidR="00BF571B" w:rsidRPr="005A512B" w:rsidRDefault="005A512B" w:rsidP="00112B8A">
            <w:pPr>
              <w:spacing w:after="12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3D345ED3" w14:textId="4A923EF0" w:rsidR="00BF571B" w:rsidRPr="005A512B" w:rsidRDefault="005A512B" w:rsidP="00112B8A">
            <w:pPr>
              <w:spacing w:after="12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87807A3" w:rsidR="00BF571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</w:p>
        </w:tc>
      </w:tr>
    </w:tbl>
    <w:p w14:paraId="1D8839D2" w14:textId="5EAD9EA2" w:rsidR="005F2E93" w:rsidRPr="005A512B" w:rsidRDefault="005A512B" w:rsidP="00112B8A">
      <w:pPr>
        <w:spacing w:after="120" w:line="240" w:lineRule="auto"/>
        <w:rPr>
          <w:rFonts w:cstheme="minorHAnsi"/>
          <w:lang w:val="en-GB"/>
        </w:rPr>
      </w:pPr>
      <w:bookmarkStart w:id="1" w:name="_Hlk11831585"/>
      <w:r>
        <w:rPr>
          <w:rFonts w:cstheme="minorHAnsi"/>
          <w:lang w:val="en-GB"/>
        </w:rPr>
        <w:br/>
      </w:r>
      <w:bookmarkStart w:id="2" w:name="_Hlk12017673"/>
      <w:bookmarkEnd w:id="0"/>
      <w:r w:rsidR="005F2E93" w:rsidRPr="005A512B">
        <w:rPr>
          <w:rFonts w:cstheme="minorHAnsi"/>
          <w:b/>
          <w:lang w:val="en-GB"/>
        </w:rPr>
        <w:t xml:space="preserve">* </w:t>
      </w:r>
      <w:r w:rsidR="005F2E93" w:rsidRPr="0097701C">
        <w:rPr>
          <w:rFonts w:cstheme="minorHAnsi"/>
          <w:b/>
          <w:sz w:val="24"/>
          <w:lang w:val="en-GB"/>
        </w:rPr>
        <w:t>POSITIONS</w:t>
      </w:r>
      <w:r w:rsidR="005C12F0" w:rsidRPr="005A512B">
        <w:rPr>
          <w:rFonts w:cstheme="minorHAnsi"/>
          <w:b/>
          <w:lang w:val="en-GB"/>
        </w:rPr>
        <w:t xml:space="preserve"> </w:t>
      </w:r>
      <w:r w:rsidR="005C12F0" w:rsidRPr="005A512B">
        <w:rPr>
          <w:rFonts w:cstheme="minorHAnsi"/>
          <w:lang w:val="en-GB"/>
        </w:rPr>
        <w:t>(academic, business, industry, public sector, national or international organisations)</w:t>
      </w:r>
    </w:p>
    <w:p w14:paraId="0E1EF094" w14:textId="299D000F" w:rsidR="005F2E93" w:rsidRPr="005A512B" w:rsidRDefault="005F2E93" w:rsidP="00112B8A">
      <w:pPr>
        <w:spacing w:after="120" w:line="240" w:lineRule="auto"/>
        <w:rPr>
          <w:rFonts w:cstheme="minorHAnsi"/>
          <w:b/>
          <w:lang w:val="en-GB"/>
        </w:rPr>
      </w:pPr>
      <w:r w:rsidRPr="005A512B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EC4C16" w14:paraId="545AA433" w14:textId="77777777" w:rsidTr="005A512B">
        <w:tc>
          <w:tcPr>
            <w:tcW w:w="1271" w:type="dxa"/>
            <w:shd w:val="clear" w:color="auto" w:fill="F2F2F2" w:themeFill="background1" w:themeFillShade="F2"/>
          </w:tcPr>
          <w:p w14:paraId="3840728E" w14:textId="3B86D304" w:rsid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3" w:name="_Hlk12011605"/>
          </w:p>
        </w:tc>
        <w:tc>
          <w:tcPr>
            <w:tcW w:w="8357" w:type="dxa"/>
          </w:tcPr>
          <w:p w14:paraId="1B778CA0" w14:textId="3FCCF317" w:rsid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14:paraId="5CC40A9A" w14:textId="77777777" w:rsidTr="005A512B">
        <w:tc>
          <w:tcPr>
            <w:tcW w:w="1271" w:type="dxa"/>
          </w:tcPr>
          <w:p w14:paraId="27B67EB7" w14:textId="0C47DA1A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F28013C" w14:textId="77777777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bookmarkEnd w:id="3"/>
    <w:p w14:paraId="224901B2" w14:textId="1FF68D9F" w:rsidR="005F2E93" w:rsidRDefault="00C044E4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5A512B">
        <w:rPr>
          <w:rFonts w:cstheme="minorHAnsi"/>
          <w:b/>
          <w:lang w:val="en-GB"/>
        </w:rPr>
        <w:t>Previous positions held</w:t>
      </w:r>
      <w:r w:rsidR="005F2E93" w:rsidRPr="005A512B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A512B" w:rsidRPr="00EC4C16" w14:paraId="269A4BC4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370B33EB" w14:textId="77777777" w:rsid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4" w:name="_Hlk12012017"/>
          </w:p>
        </w:tc>
        <w:tc>
          <w:tcPr>
            <w:tcW w:w="8357" w:type="dxa"/>
          </w:tcPr>
          <w:p w14:paraId="43D39224" w14:textId="38561713" w:rsid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title/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e</w:t>
            </w:r>
            <w:r w:rsidRPr="005A512B">
              <w:rPr>
                <w:rFonts w:cstheme="minorHAnsi"/>
                <w:lang w:val="en-GB"/>
              </w:rPr>
              <w:t>mployer/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5A512B" w14:paraId="3B2D27E5" w14:textId="77777777" w:rsidTr="003042A7">
        <w:tc>
          <w:tcPr>
            <w:tcW w:w="1271" w:type="dxa"/>
          </w:tcPr>
          <w:p w14:paraId="08596C22" w14:textId="5DEC58C2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</w:t>
            </w:r>
            <w:r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6996043B" w14:textId="77777777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5A512B" w14:paraId="6CDA0C7E" w14:textId="77777777" w:rsidTr="003042A7">
        <w:tc>
          <w:tcPr>
            <w:tcW w:w="1271" w:type="dxa"/>
          </w:tcPr>
          <w:p w14:paraId="3F497A75" w14:textId="7F8C63C2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BB060" w14:textId="77777777" w:rsidR="005A512B" w:rsidRPr="005A512B" w:rsidRDefault="005A512B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bookmarkEnd w:id="1"/>
    <w:bookmarkEnd w:id="4"/>
    <w:p w14:paraId="52831FB7" w14:textId="3609EAB6" w:rsidR="005F2E93" w:rsidRDefault="00C044E4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 xml:space="preserve">FELLOWSHIPS, AWARDS AND PRIZES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14:paraId="63E26DC6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0D858DCF" w14:textId="77777777" w:rsid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79E02E8" w14:textId="59BFFE3B" w:rsid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>
              <w:rPr>
                <w:rFonts w:cstheme="minorHAnsi"/>
                <w:lang w:val="en-GB"/>
              </w:rPr>
              <w:t>institution/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C044E4" w14:paraId="6D24B6CE" w14:textId="77777777" w:rsidTr="003042A7">
        <w:tc>
          <w:tcPr>
            <w:tcW w:w="1271" w:type="dxa"/>
          </w:tcPr>
          <w:p w14:paraId="009A2990" w14:textId="79EE5714" w:rsidR="00C044E4" w:rsidRPr="005A512B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proofErr w:type="spellStart"/>
            <w:r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35392A9E" w14:textId="77777777" w:rsidR="00C044E4" w:rsidRPr="005A512B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  <w:tr w:rsidR="00C044E4" w14:paraId="6248AE10" w14:textId="77777777" w:rsidTr="003042A7">
        <w:tc>
          <w:tcPr>
            <w:tcW w:w="1271" w:type="dxa"/>
          </w:tcPr>
          <w:p w14:paraId="3485E626" w14:textId="34E10A1C" w:rsidR="00C044E4" w:rsidRPr="005A512B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lastRenderedPageBreak/>
              <w:t>y</w:t>
            </w:r>
            <w:r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t>(</w:t>
            </w:r>
            <w:r w:rsidRPr="005A512B">
              <w:rPr>
                <w:rFonts w:cstheme="minorHAnsi"/>
                <w:lang w:val="en-GB"/>
              </w:rPr>
              <w:t>-</w:t>
            </w: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t>)</w:t>
            </w:r>
          </w:p>
        </w:tc>
        <w:tc>
          <w:tcPr>
            <w:tcW w:w="8357" w:type="dxa"/>
          </w:tcPr>
          <w:p w14:paraId="0FDB11DB" w14:textId="77777777" w:rsidR="00C044E4" w:rsidRPr="005A512B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5659E386" w14:textId="2476F33C" w:rsidR="005F2E93" w:rsidRPr="005A512B" w:rsidRDefault="00C044E4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MOBILITY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517A619F" w14:textId="77777777" w:rsidR="00FD0107" w:rsidRPr="00C044E4" w:rsidRDefault="00FD0107" w:rsidP="00112B8A">
      <w:pPr>
        <w:spacing w:after="120" w:line="240" w:lineRule="auto"/>
        <w:rPr>
          <w:rFonts w:cstheme="minorHAnsi"/>
          <w:b/>
          <w:lang w:val="en-GB"/>
        </w:rPr>
      </w:pPr>
      <w:bookmarkStart w:id="5" w:name="_Hlk11249369"/>
      <w:r w:rsidRPr="00C044E4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EC4C16" w14:paraId="79DD2FE8" w14:textId="77777777" w:rsidTr="00C044E4">
        <w:tc>
          <w:tcPr>
            <w:tcW w:w="1271" w:type="dxa"/>
            <w:shd w:val="clear" w:color="auto" w:fill="F2F2F2" w:themeFill="background1" w:themeFillShade="F2"/>
          </w:tcPr>
          <w:p w14:paraId="6391BD68" w14:textId="358FA441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6" w:name="_Hlk12012298"/>
          </w:p>
        </w:tc>
        <w:tc>
          <w:tcPr>
            <w:tcW w:w="8357" w:type="dxa"/>
          </w:tcPr>
          <w:p w14:paraId="691C32FE" w14:textId="16421CEA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C044E4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C044E4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C044E4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C044E4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C044E4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C044E4">
              <w:rPr>
                <w:rFonts w:cstheme="minorHAnsi"/>
                <w:lang w:val="en-GB"/>
              </w:rPr>
              <w:t xml:space="preserve">ountry </w:t>
            </w:r>
            <w:r w:rsidRPr="00C044E4">
              <w:rPr>
                <w:rFonts w:cstheme="minorHAnsi"/>
                <w:lang w:val="en-GB"/>
              </w:rPr>
              <w:tab/>
            </w:r>
          </w:p>
        </w:tc>
      </w:tr>
      <w:tr w:rsidR="00C044E4" w:rsidRPr="00C044E4" w14:paraId="5F98F354" w14:textId="77777777" w:rsidTr="00C044E4">
        <w:tc>
          <w:tcPr>
            <w:tcW w:w="1271" w:type="dxa"/>
          </w:tcPr>
          <w:p w14:paraId="241CA32A" w14:textId="629D1B44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9AC3C79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1CCEF0FD" w14:textId="015BE8C5" w:rsidR="005F2E93" w:rsidRPr="00C044E4" w:rsidRDefault="00C044E4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br/>
      </w:r>
      <w:bookmarkEnd w:id="6"/>
      <w:r w:rsidR="00FD0107" w:rsidRPr="00C044E4">
        <w:rPr>
          <w:rFonts w:cstheme="minorHAnsi"/>
          <w:b/>
          <w:lang w:val="en-GB"/>
        </w:rPr>
        <w:t xml:space="preserve">Stays abroad related to positions outside </w:t>
      </w:r>
      <w:r w:rsidR="004A3336">
        <w:rPr>
          <w:rFonts w:cstheme="minorHAnsi"/>
          <w:b/>
          <w:lang w:val="en-GB"/>
        </w:rPr>
        <w:t>a</w:t>
      </w:r>
      <w:r w:rsidR="00FD0107" w:rsidRPr="00C044E4">
        <w:rPr>
          <w:rFonts w:cstheme="minorHAnsi"/>
          <w:b/>
          <w:lang w:val="en-GB"/>
        </w:rPr>
        <w:t>cademia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EC4C16" w14:paraId="530CF760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0C8FDE93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7" w:name="_Hlk11246446"/>
          </w:p>
        </w:tc>
        <w:tc>
          <w:tcPr>
            <w:tcW w:w="8357" w:type="dxa"/>
          </w:tcPr>
          <w:p w14:paraId="065A58CA" w14:textId="3DFD8F8B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ountry)</w:t>
            </w:r>
          </w:p>
        </w:tc>
      </w:tr>
      <w:tr w:rsidR="00C044E4" w:rsidRPr="00C044E4" w14:paraId="05DD118B" w14:textId="77777777" w:rsidTr="003042A7">
        <w:tc>
          <w:tcPr>
            <w:tcW w:w="1271" w:type="dxa"/>
          </w:tcPr>
          <w:p w14:paraId="337B0E58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2E21219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bookmarkEnd w:id="5"/>
    <w:p w14:paraId="4D24FA5A" w14:textId="1830483B" w:rsidR="00474805" w:rsidRPr="005A512B" w:rsidRDefault="00C044E4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474805" w:rsidRPr="0097701C">
        <w:rPr>
          <w:rFonts w:cstheme="minorHAnsi"/>
          <w:b/>
          <w:sz w:val="24"/>
          <w:lang w:val="en-GB"/>
        </w:rPr>
        <w:t>PROJECT MANAGEMENT EXPERIENCE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474805" w:rsidRPr="005A512B">
        <w:rPr>
          <w:rFonts w:cstheme="minorHAnsi"/>
          <w:lang w:val="en-GB"/>
        </w:rPr>
        <w:t xml:space="preserve">(if applicable) </w:t>
      </w:r>
    </w:p>
    <w:p w14:paraId="1EA52C0F" w14:textId="43788BA5" w:rsidR="00474805" w:rsidRPr="006F09BD" w:rsidRDefault="00474805" w:rsidP="00112B8A">
      <w:pPr>
        <w:spacing w:after="120" w:line="240" w:lineRule="auto"/>
        <w:rPr>
          <w:rFonts w:cstheme="minorHAnsi"/>
          <w:b/>
          <w:lang w:val="en-GB"/>
        </w:rPr>
      </w:pPr>
      <w:r w:rsidRPr="006F09BD">
        <w:rPr>
          <w:rFonts w:cstheme="minorHAnsi"/>
          <w:b/>
          <w:lang w:val="en-GB"/>
        </w:rPr>
        <w:t>Projects funded by Research Council of Norway</w:t>
      </w:r>
      <w:r w:rsidR="000B4AFF" w:rsidRPr="006F09BD">
        <w:rPr>
          <w:rFonts w:cstheme="minorHAnsi"/>
          <w:b/>
          <w:lang w:val="en-GB"/>
        </w:rPr>
        <w:t xml:space="preserve">, international research </w:t>
      </w:r>
      <w:r w:rsidR="004A3336" w:rsidRPr="006F09BD">
        <w:rPr>
          <w:rFonts w:cstheme="minorHAnsi"/>
          <w:b/>
          <w:lang w:val="en-GB"/>
        </w:rPr>
        <w:t>progra</w:t>
      </w:r>
      <w:r w:rsidR="004A3336">
        <w:rPr>
          <w:rFonts w:cstheme="minorHAnsi"/>
          <w:b/>
          <w:lang w:val="en-GB"/>
        </w:rPr>
        <w:t>mme</w:t>
      </w:r>
      <w:r w:rsidR="004A3336" w:rsidRPr="006F09BD">
        <w:rPr>
          <w:rFonts w:cstheme="minorHAnsi"/>
          <w:b/>
          <w:lang w:val="en-GB"/>
        </w:rPr>
        <w:t>s</w:t>
      </w:r>
      <w:r w:rsidR="000B4AFF" w:rsidRPr="006F09BD">
        <w:rPr>
          <w:rFonts w:cstheme="minorHAnsi"/>
          <w:b/>
          <w:lang w:val="en-GB"/>
        </w:rPr>
        <w:t>, private or public organisations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EC4C16" w14:paraId="1AB83E1B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1AAAC0CA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8" w:name="_Hlk12012519"/>
            <w:bookmarkStart w:id="9" w:name="_Hlk12014676"/>
          </w:p>
        </w:tc>
        <w:tc>
          <w:tcPr>
            <w:tcW w:w="8357" w:type="dxa"/>
          </w:tcPr>
          <w:p w14:paraId="23B2BAE2" w14:textId="029212DC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Project and role</w:t>
            </w:r>
            <w:r w:rsidR="000B4AFF">
              <w:rPr>
                <w:rFonts w:cstheme="minorHAnsi"/>
                <w:lang w:val="en-GB"/>
              </w:rPr>
              <w:t xml:space="preserve">, </w:t>
            </w:r>
            <w:r w:rsidR="004A3336">
              <w:rPr>
                <w:rFonts w:cstheme="minorHAnsi"/>
                <w:lang w:val="en-GB"/>
              </w:rPr>
              <w:t>f</w:t>
            </w:r>
            <w:r w:rsidR="000B4AFF">
              <w:rPr>
                <w:rFonts w:cstheme="minorHAnsi"/>
                <w:lang w:val="en-GB"/>
              </w:rPr>
              <w:t>unding from</w:t>
            </w:r>
          </w:p>
        </w:tc>
      </w:tr>
      <w:tr w:rsidR="00C044E4" w:rsidRPr="00C044E4" w14:paraId="0A147546" w14:textId="77777777" w:rsidTr="003042A7">
        <w:tc>
          <w:tcPr>
            <w:tcW w:w="1271" w:type="dxa"/>
          </w:tcPr>
          <w:p w14:paraId="293348A8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bookmarkEnd w:id="7"/>
    <w:bookmarkEnd w:id="8"/>
    <w:bookmarkEnd w:id="9"/>
    <w:p w14:paraId="3ED0E53A" w14:textId="41DB8F20" w:rsidR="005F2E93" w:rsidRPr="005A512B" w:rsidRDefault="0097701C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SUPERVISION OF GRADUATE STUDENTS AND RESEARCH FELLOWS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03"/>
        <w:gridCol w:w="777"/>
        <w:gridCol w:w="1843"/>
        <w:gridCol w:w="5805"/>
      </w:tblGrid>
      <w:tr w:rsidR="0097701C" w:rsidRPr="00EC4C16" w14:paraId="6880129E" w14:textId="77777777" w:rsidTr="0097701C">
        <w:tc>
          <w:tcPr>
            <w:tcW w:w="1203" w:type="dxa"/>
            <w:shd w:val="clear" w:color="auto" w:fill="F2F2F2" w:themeFill="background1" w:themeFillShade="F2"/>
          </w:tcPr>
          <w:p w14:paraId="65D6CAB3" w14:textId="77777777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7C2B1F6C" w14:textId="4627655E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1D616FBE" w14:textId="317EDA9F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Master</w:t>
            </w:r>
            <w:r w:rsidR="004A3336">
              <w:rPr>
                <w:rFonts w:cstheme="minorHAnsi"/>
                <w:lang w:val="en-GB"/>
              </w:rPr>
              <w:t>’s</w:t>
            </w:r>
            <w:r>
              <w:rPr>
                <w:rFonts w:cstheme="minorHAnsi"/>
                <w:lang w:val="en-GB"/>
              </w:rPr>
              <w:t xml:space="preserve"> students/ Ph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3E088917" w14:textId="4DA96304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14:paraId="6A226F62" w14:textId="77777777" w:rsidTr="0097701C">
        <w:tc>
          <w:tcPr>
            <w:tcW w:w="1203" w:type="dxa"/>
          </w:tcPr>
          <w:p w14:paraId="14571A62" w14:textId="02B172C6" w:rsidR="0097701C" w:rsidRP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97701C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777" w:type="dxa"/>
          </w:tcPr>
          <w:p w14:paraId="6C9BD30D" w14:textId="77777777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30FC956E" w14:textId="77777777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64FD729A" w14:textId="77777777" w:rsidR="0097701C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1739C388" w14:textId="052E2B6D" w:rsidR="005F2E93" w:rsidRPr="005A512B" w:rsidRDefault="0097701C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TEACHING ACTIVITIES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 xml:space="preserve">(if applicable) </w:t>
      </w:r>
      <w:r w:rsidR="005F2E93"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7701C" w:rsidRPr="00EC4C16" w14:paraId="141CE7CC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63285F08" w14:textId="77777777" w:rsidR="0097701C" w:rsidRPr="00C044E4" w:rsidRDefault="0097701C" w:rsidP="00112B8A">
            <w:pPr>
              <w:spacing w:after="12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ED2B2AA" w14:textId="4C2AB1C0" w:rsidR="0097701C" w:rsidRPr="00C044E4" w:rsidRDefault="0097701C" w:rsidP="00112B8A">
            <w:pPr>
              <w:spacing w:after="120" w:line="276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Teaching position – </w:t>
            </w:r>
            <w:r w:rsidR="004A3336">
              <w:rPr>
                <w:rFonts w:cstheme="minorHAnsi"/>
                <w:lang w:val="en-GB"/>
              </w:rPr>
              <w:t>t</w:t>
            </w:r>
            <w:r w:rsidRPr="005A512B">
              <w:rPr>
                <w:rFonts w:cstheme="minorHAnsi"/>
                <w:lang w:val="en-GB"/>
              </w:rPr>
              <w:t xml:space="preserve">opic,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97701C" w:rsidRPr="00C044E4" w14:paraId="52398C95" w14:textId="77777777" w:rsidTr="003042A7">
        <w:tc>
          <w:tcPr>
            <w:tcW w:w="1271" w:type="dxa"/>
          </w:tcPr>
          <w:p w14:paraId="33F52DE4" w14:textId="77777777" w:rsidR="0097701C" w:rsidRPr="00C044E4" w:rsidRDefault="0097701C" w:rsidP="00112B8A">
            <w:pPr>
              <w:spacing w:after="120" w:line="276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FEE40D1" w14:textId="77777777" w:rsidR="0097701C" w:rsidRPr="00C044E4" w:rsidRDefault="0097701C" w:rsidP="00112B8A">
            <w:pPr>
              <w:spacing w:after="120" w:line="276" w:lineRule="auto"/>
              <w:rPr>
                <w:rFonts w:cstheme="minorHAnsi"/>
                <w:lang w:val="en-GB"/>
              </w:rPr>
            </w:pPr>
          </w:p>
        </w:tc>
      </w:tr>
    </w:tbl>
    <w:p w14:paraId="5356B3BE" w14:textId="312F09E0" w:rsidR="005F2E93" w:rsidRPr="005A512B" w:rsidRDefault="0097701C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sz w:val="24"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ORGANISATION OF MEETINGS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  <w:r w:rsidR="005F2E93" w:rsidRPr="005A512B">
        <w:rPr>
          <w:rFonts w:cstheme="minorHAnsi"/>
          <w:lang w:val="en-GB"/>
        </w:rPr>
        <w:tab/>
      </w:r>
      <w:r w:rsidR="005F2E93" w:rsidRPr="005A512B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EC4C16" w14:paraId="5E2851E6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2D46A4B1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A28E6BB" w14:textId="1CF1E1E0" w:rsidR="00AD03B3" w:rsidRPr="00C044E4" w:rsidRDefault="0097701C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</w:t>
            </w:r>
            <w:r w:rsidRPr="005A512B">
              <w:rPr>
                <w:rFonts w:cstheme="minorHAnsi"/>
                <w:lang w:val="en-GB"/>
              </w:rPr>
              <w:t xml:space="preserve">ole and name of event/number of </w:t>
            </w:r>
            <w:proofErr w:type="gramStart"/>
            <w:r w:rsidRPr="005A512B">
              <w:rPr>
                <w:rFonts w:cstheme="minorHAnsi"/>
                <w:lang w:val="en-GB"/>
              </w:rPr>
              <w:t>participants/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  <w:proofErr w:type="gramEnd"/>
            <w:r w:rsidRPr="005A512B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3A07850A" w14:textId="77777777" w:rsidTr="003042A7">
        <w:tc>
          <w:tcPr>
            <w:tcW w:w="1271" w:type="dxa"/>
          </w:tcPr>
          <w:p w14:paraId="4BDAC6B6" w14:textId="6FFB8649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3060C03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1AB5B807" w14:textId="6761C41C" w:rsidR="005F2E93" w:rsidRPr="005A512B" w:rsidRDefault="00AD03B3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INSTITUTIONAL RESPONSIBILITIES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647BF931" w14:textId="6A8EE935" w:rsidR="005F2E93" w:rsidRPr="00AD03B3" w:rsidRDefault="005F2E93" w:rsidP="00112B8A">
      <w:pPr>
        <w:spacing w:after="12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Member of a </w:t>
      </w:r>
      <w:r w:rsidR="004A3336">
        <w:rPr>
          <w:rFonts w:cstheme="minorHAnsi"/>
          <w:b/>
          <w:lang w:val="en-GB"/>
        </w:rPr>
        <w:t>c</w:t>
      </w:r>
      <w:r w:rsidRPr="00AD03B3">
        <w:rPr>
          <w:rFonts w:cstheme="minorHAnsi"/>
          <w:b/>
          <w:lang w:val="en-GB"/>
        </w:rPr>
        <w:t>ommittee/</w:t>
      </w:r>
      <w:r w:rsidR="004A3336">
        <w:rPr>
          <w:rFonts w:cstheme="minorHAnsi"/>
          <w:b/>
          <w:lang w:val="en-GB"/>
        </w:rPr>
        <w:t>g</w:t>
      </w:r>
      <w:r w:rsidRPr="00AD03B3">
        <w:rPr>
          <w:rFonts w:cstheme="minorHAnsi"/>
          <w:b/>
          <w:lang w:val="en-GB"/>
        </w:rPr>
        <w:t xml:space="preserve">raduate 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tudent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 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EC4C16" w14:paraId="6292F6C0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5FD9DFCB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46B4716" w14:textId="6E8996C9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AD03B3" w:rsidRPr="00C044E4" w14:paraId="0F4E17C8" w14:textId="77777777" w:rsidTr="003042A7">
        <w:tc>
          <w:tcPr>
            <w:tcW w:w="1271" w:type="dxa"/>
          </w:tcPr>
          <w:p w14:paraId="3B1102D6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6A6927A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1720FC7F" w14:textId="2CAD6720" w:rsidR="005F2E93" w:rsidRPr="005A512B" w:rsidRDefault="00AD03B3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COMMISSIONS OF TRUST</w:t>
      </w:r>
      <w:r w:rsidR="005F2E93" w:rsidRPr="0097701C">
        <w:rPr>
          <w:rFonts w:cstheme="minorHAnsi"/>
          <w:sz w:val="24"/>
          <w:lang w:val="en-GB"/>
        </w:rPr>
        <w:t xml:space="preserve"> </w:t>
      </w:r>
      <w:r w:rsidR="00474805" w:rsidRPr="0097701C">
        <w:rPr>
          <w:rFonts w:cstheme="minorHAnsi"/>
          <w:b/>
          <w:sz w:val="24"/>
          <w:lang w:val="en-GB"/>
        </w:rPr>
        <w:t>IN ACADEMIC, PUBLIC OR PRIVATE ORGANISATIONS</w:t>
      </w:r>
      <w:r w:rsidR="00474805" w:rsidRPr="0097701C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p w14:paraId="32A9E058" w14:textId="2DC06231" w:rsidR="005F2E93" w:rsidRPr="00AD03B3" w:rsidRDefault="005F2E93" w:rsidP="00112B8A">
      <w:pPr>
        <w:spacing w:after="12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 xml:space="preserve">Scientific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 xml:space="preserve">eview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 panel member/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ditorial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a</w:t>
      </w:r>
      <w:r w:rsidRPr="00AD03B3">
        <w:rPr>
          <w:rFonts w:cstheme="minorHAnsi"/>
          <w:b/>
          <w:lang w:val="en-GB"/>
        </w:rPr>
        <w:t xml:space="preserve">dvisory </w:t>
      </w:r>
      <w:r w:rsidR="004A3336">
        <w:rPr>
          <w:rFonts w:cstheme="minorHAnsi"/>
          <w:b/>
          <w:lang w:val="en-GB"/>
        </w:rPr>
        <w:t>b</w:t>
      </w:r>
      <w:r w:rsidRPr="00AD03B3">
        <w:rPr>
          <w:rFonts w:cstheme="minorHAnsi"/>
          <w:b/>
          <w:lang w:val="en-GB"/>
        </w:rPr>
        <w:t>oard/</w:t>
      </w:r>
      <w:r w:rsidR="004A3336">
        <w:rPr>
          <w:rFonts w:cstheme="minorHAnsi"/>
          <w:b/>
          <w:lang w:val="en-GB"/>
        </w:rPr>
        <w:t>r</w:t>
      </w:r>
      <w:r w:rsidRPr="00AD03B3">
        <w:rPr>
          <w:rFonts w:cstheme="minorHAnsi"/>
          <w:b/>
          <w:lang w:val="en-GB"/>
        </w:rPr>
        <w:t>eviewer/</w:t>
      </w:r>
      <w:r w:rsidR="004A3336">
        <w:rPr>
          <w:rFonts w:cstheme="minorHAnsi"/>
          <w:b/>
          <w:lang w:val="en-GB"/>
        </w:rPr>
        <w:t>s</w:t>
      </w:r>
      <w:r w:rsidRPr="00AD03B3">
        <w:rPr>
          <w:rFonts w:cstheme="minorHAnsi"/>
          <w:b/>
          <w:lang w:val="en-GB"/>
        </w:rPr>
        <w:t xml:space="preserve">cientific </w:t>
      </w:r>
      <w:r w:rsidR="004A3336">
        <w:rPr>
          <w:rFonts w:cstheme="minorHAnsi"/>
          <w:b/>
          <w:lang w:val="en-GB"/>
        </w:rPr>
        <w:t>e</w:t>
      </w:r>
      <w:r w:rsidRPr="00AD03B3">
        <w:rPr>
          <w:rFonts w:cstheme="minorHAnsi"/>
          <w:b/>
          <w:lang w:val="en-GB"/>
        </w:rPr>
        <w:t xml:space="preserve">valuation/etc.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EC4C16" w14:paraId="5FF2FBD9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53CDBCB5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6CD6045" w14:textId="2117B7F0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bookmarkStart w:id="10" w:name="_Hlk11247171"/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bookmarkEnd w:id="10"/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4B95C727" w14:textId="77777777" w:rsidTr="003042A7">
        <w:tc>
          <w:tcPr>
            <w:tcW w:w="1271" w:type="dxa"/>
          </w:tcPr>
          <w:p w14:paraId="07B4AA4C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8F5DFC1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4C060D6A" w14:textId="77777777" w:rsidR="00AD03B3" w:rsidRPr="000B4AFF" w:rsidRDefault="00AD03B3" w:rsidP="00112B8A">
      <w:pPr>
        <w:spacing w:after="12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23D76EF1" w14:textId="59BB305A" w:rsidR="005463E1" w:rsidRPr="00AD03B3" w:rsidRDefault="005463E1" w:rsidP="00112B8A">
      <w:pPr>
        <w:spacing w:after="120" w:line="240" w:lineRule="auto"/>
        <w:rPr>
          <w:rFonts w:cstheme="minorHAnsi"/>
          <w:b/>
          <w:lang w:val="en-GB"/>
        </w:rPr>
      </w:pPr>
      <w:r w:rsidRPr="00AD03B3">
        <w:rPr>
          <w:rFonts w:cstheme="minorHAnsi"/>
          <w:b/>
          <w:lang w:val="en-GB"/>
        </w:rPr>
        <w:t>Other commissions of trust</w:t>
      </w:r>
      <w:r w:rsidR="009833E7" w:rsidRPr="00AD03B3">
        <w:rPr>
          <w:rFonts w:cstheme="minorHAnsi"/>
          <w:b/>
          <w:lang w:val="en-GB"/>
        </w:rPr>
        <w:t xml:space="preserve"> -</w:t>
      </w:r>
      <w:r w:rsidRPr="00AD03B3">
        <w:rPr>
          <w:rFonts w:cstheme="minorHAnsi"/>
          <w:b/>
          <w:lang w:val="en-GB"/>
        </w:rPr>
        <w:t xml:space="preserve"> in business, </w:t>
      </w:r>
      <w:proofErr w:type="gramStart"/>
      <w:r w:rsidRPr="00AD03B3">
        <w:rPr>
          <w:rFonts w:cstheme="minorHAnsi"/>
          <w:b/>
          <w:lang w:val="en-GB"/>
        </w:rPr>
        <w:t>organisations</w:t>
      </w:r>
      <w:proofErr w:type="gramEnd"/>
      <w:r w:rsidRPr="00AD03B3">
        <w:rPr>
          <w:rFonts w:cstheme="minorHAnsi"/>
          <w:b/>
          <w:lang w:val="en-GB"/>
        </w:rPr>
        <w:t xml:space="preserve"> or public life</w:t>
      </w:r>
      <w:r w:rsidRPr="00AD03B3">
        <w:rPr>
          <w:rFonts w:cstheme="minorHAnsi"/>
          <w:b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AD03B3" w:rsidRPr="00EC4C16" w14:paraId="75197874" w14:textId="77777777" w:rsidTr="003042A7">
        <w:tc>
          <w:tcPr>
            <w:tcW w:w="1271" w:type="dxa"/>
            <w:shd w:val="clear" w:color="auto" w:fill="F2F2F2" w:themeFill="background1" w:themeFillShade="F2"/>
          </w:tcPr>
          <w:p w14:paraId="30298513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3E2F68E" w14:textId="467AD6C6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oard/</w:t>
            </w:r>
            <w:r w:rsidR="004A3336">
              <w:rPr>
                <w:rFonts w:cstheme="minorHAnsi"/>
                <w:lang w:val="en-GB"/>
              </w:rPr>
              <w:t>b</w:t>
            </w:r>
            <w:r w:rsidRPr="005A512B">
              <w:rPr>
                <w:rFonts w:cstheme="minorHAnsi"/>
                <w:lang w:val="en-GB"/>
              </w:rPr>
              <w:t>ody/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 – and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AD03B3" w:rsidRPr="00C044E4" w14:paraId="7B5A9DD0" w14:textId="77777777" w:rsidTr="003042A7">
        <w:tc>
          <w:tcPr>
            <w:tcW w:w="1271" w:type="dxa"/>
          </w:tcPr>
          <w:p w14:paraId="6D2EF64B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DAB9AB3" w14:textId="77777777" w:rsidR="00AD03B3" w:rsidRPr="00C044E4" w:rsidRDefault="00AD03B3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5E653E21" w14:textId="77777777" w:rsidR="00AD03B3" w:rsidRPr="000B4AFF" w:rsidRDefault="00AD03B3" w:rsidP="00112B8A">
      <w:pPr>
        <w:spacing w:after="12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2811A98" w14:textId="19EBA41A" w:rsidR="005F2E93" w:rsidRPr="005A512B" w:rsidRDefault="005F2E93" w:rsidP="00112B8A">
      <w:pPr>
        <w:spacing w:after="120" w:line="240" w:lineRule="auto"/>
        <w:rPr>
          <w:rFonts w:cstheme="minorHAnsi"/>
          <w:lang w:val="en-GB"/>
        </w:rPr>
      </w:pPr>
      <w:r w:rsidRPr="003869B4">
        <w:rPr>
          <w:rFonts w:cstheme="minorHAnsi"/>
          <w:b/>
          <w:sz w:val="24"/>
          <w:lang w:val="en-GB"/>
        </w:rPr>
        <w:t>MEMBERSHIPS OF ACADEMIES / SCIENTIFIC SOCIETIES</w:t>
      </w:r>
      <w:r w:rsidR="00F04EF7" w:rsidRPr="003869B4">
        <w:rPr>
          <w:rFonts w:cstheme="minorHAnsi"/>
          <w:b/>
          <w:sz w:val="24"/>
          <w:lang w:val="en-GB"/>
        </w:rPr>
        <w:t xml:space="preserve"> / NETWORKS</w:t>
      </w:r>
      <w:r w:rsidRPr="003869B4">
        <w:rPr>
          <w:rFonts w:cstheme="minorHAnsi"/>
          <w:sz w:val="24"/>
          <w:lang w:val="en-GB"/>
        </w:rPr>
        <w:t xml:space="preserve"> </w:t>
      </w:r>
      <w:r w:rsidRPr="005A512B">
        <w:rPr>
          <w:rFonts w:cstheme="minorHAnsi"/>
          <w:lang w:val="en-GB"/>
        </w:rPr>
        <w:t>(if applicable)</w:t>
      </w:r>
      <w:r w:rsidRPr="005A512B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F04EF7" w:rsidRPr="00EC4C16" w14:paraId="4AE9DE49" w14:textId="77777777" w:rsidTr="008373D1">
        <w:tc>
          <w:tcPr>
            <w:tcW w:w="127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CA1D93" w14:textId="77777777" w:rsidR="00F04EF7" w:rsidRPr="00C044E4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14:paraId="12DD3293" w14:textId="7D77019A" w:rsidR="00F04EF7" w:rsidRPr="00C044E4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a</w:t>
            </w:r>
            <w:r>
              <w:rPr>
                <w:rFonts w:cstheme="minorHAnsi"/>
                <w:lang w:val="en-GB"/>
              </w:rPr>
              <w:t xml:space="preserve">cademies, </w:t>
            </w:r>
            <w:r w:rsidR="004A3336">
              <w:rPr>
                <w:rFonts w:cstheme="minorHAnsi"/>
                <w:lang w:val="en-GB"/>
              </w:rPr>
              <w:t>s</w:t>
            </w:r>
            <w:r>
              <w:rPr>
                <w:rFonts w:cstheme="minorHAnsi"/>
                <w:lang w:val="en-GB"/>
              </w:rPr>
              <w:t xml:space="preserve">cientific societies, </w:t>
            </w:r>
            <w:r w:rsidR="004A3336">
              <w:rPr>
                <w:rFonts w:cstheme="minorHAnsi"/>
                <w:lang w:val="en-GB"/>
              </w:rPr>
              <w:t>n</w:t>
            </w:r>
            <w:r>
              <w:rPr>
                <w:rFonts w:cstheme="minorHAnsi"/>
                <w:lang w:val="en-GB"/>
              </w:rPr>
              <w:t>etworks</w:t>
            </w:r>
          </w:p>
        </w:tc>
      </w:tr>
      <w:tr w:rsidR="00F04EF7" w:rsidRPr="00C044E4" w14:paraId="16C5EA27" w14:textId="77777777" w:rsidTr="008373D1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8CB" w14:textId="77777777" w:rsidR="00F04EF7" w:rsidRPr="00C044E4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829" w14:textId="77777777" w:rsidR="00F04EF7" w:rsidRPr="00C044E4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2D36CB56" w14:textId="7607C930" w:rsidR="005F2E93" w:rsidRPr="005A512B" w:rsidRDefault="0097701C" w:rsidP="00112B8A">
      <w:pPr>
        <w:spacing w:after="120" w:line="240" w:lineRule="auto"/>
        <w:rPr>
          <w:rFonts w:cstheme="minorHAnsi"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3869B4">
        <w:rPr>
          <w:rFonts w:cstheme="minorHAnsi"/>
          <w:b/>
          <w:sz w:val="24"/>
          <w:lang w:val="en-GB"/>
        </w:rPr>
        <w:t>MAJOR COLLABORATIONS</w:t>
      </w:r>
      <w:r w:rsidR="005F2E93" w:rsidRPr="003869B4">
        <w:rPr>
          <w:rFonts w:cstheme="minorHAnsi"/>
          <w:sz w:val="24"/>
          <w:lang w:val="en-GB"/>
        </w:rPr>
        <w:t xml:space="preserve"> </w:t>
      </w:r>
      <w:r w:rsidR="005F2E93" w:rsidRPr="005A512B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F04EF7" w14:paraId="4D0CDF98" w14:textId="77777777" w:rsidTr="00F04EF7">
        <w:tc>
          <w:tcPr>
            <w:tcW w:w="5807" w:type="dxa"/>
          </w:tcPr>
          <w:p w14:paraId="619E0CFC" w14:textId="76170B1D" w:rsidR="00F04EF7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Name of </w:t>
            </w:r>
            <w:r w:rsidR="004A3336"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 xml:space="preserve">entre, </w:t>
            </w:r>
            <w:r w:rsidR="004A3336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ompany/</w:t>
            </w:r>
            <w:r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g</w:t>
            </w:r>
            <w:r w:rsidRPr="005A512B">
              <w:rPr>
                <w:rFonts w:cstheme="minorHAnsi"/>
                <w:lang w:val="en-GB"/>
              </w:rPr>
              <w:t xml:space="preserve">overnmental </w:t>
            </w:r>
            <w:r w:rsidR="004A3336">
              <w:rPr>
                <w:rFonts w:cstheme="minorHAnsi"/>
                <w:lang w:val="en-GB"/>
              </w:rPr>
              <w:t>or</w:t>
            </w:r>
            <w:r w:rsidRPr="005A512B">
              <w:rPr>
                <w:rFonts w:cstheme="minorHAnsi"/>
                <w:lang w:val="en-GB"/>
              </w:rPr>
              <w:t xml:space="preserve"> </w:t>
            </w:r>
            <w:r w:rsidR="004A3336">
              <w:rPr>
                <w:rFonts w:cstheme="minorHAnsi"/>
                <w:lang w:val="en-GB"/>
              </w:rPr>
              <w:t>n</w:t>
            </w:r>
            <w:r w:rsidRPr="005A512B">
              <w:rPr>
                <w:rFonts w:cstheme="minorHAnsi"/>
                <w:lang w:val="en-GB"/>
              </w:rPr>
              <w:t xml:space="preserve">on-governmental </w:t>
            </w:r>
            <w:r w:rsidR="004A3336">
              <w:rPr>
                <w:rFonts w:cstheme="minorHAnsi"/>
                <w:lang w:val="en-GB"/>
              </w:rPr>
              <w:t>o</w:t>
            </w:r>
            <w:r w:rsidRPr="005A512B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3821" w:type="dxa"/>
          </w:tcPr>
          <w:p w14:paraId="07651CC1" w14:textId="74804CE8" w:rsidR="00F04EF7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Topic</w:t>
            </w:r>
          </w:p>
        </w:tc>
      </w:tr>
      <w:tr w:rsidR="00F04EF7" w14:paraId="2887D3B1" w14:textId="77777777" w:rsidTr="00F04EF7">
        <w:tc>
          <w:tcPr>
            <w:tcW w:w="5807" w:type="dxa"/>
          </w:tcPr>
          <w:p w14:paraId="01EAAF00" w14:textId="77777777" w:rsidR="00F04EF7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3821" w:type="dxa"/>
          </w:tcPr>
          <w:p w14:paraId="2348523E" w14:textId="77777777" w:rsidR="00F04EF7" w:rsidRDefault="00F04EF7" w:rsidP="00112B8A">
            <w:pPr>
              <w:spacing w:after="12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77777777" w:rsidR="005F2E93" w:rsidRPr="005A512B" w:rsidRDefault="005F2E93" w:rsidP="00112B8A">
      <w:pPr>
        <w:spacing w:after="120" w:line="240" w:lineRule="auto"/>
        <w:rPr>
          <w:rFonts w:cstheme="minorHAnsi"/>
          <w:lang w:val="en-GB"/>
        </w:rPr>
      </w:pPr>
    </w:p>
    <w:p w14:paraId="3363472F" w14:textId="77777777" w:rsidR="005F2E93" w:rsidRPr="005A512B" w:rsidRDefault="005F2E93" w:rsidP="0097701C">
      <w:pPr>
        <w:spacing w:after="200" w:line="240" w:lineRule="auto"/>
        <w:rPr>
          <w:rFonts w:cstheme="minorHAnsi"/>
          <w:b/>
          <w:sz w:val="40"/>
          <w:lang w:val="en-GB"/>
        </w:rPr>
      </w:pPr>
      <w:bookmarkStart w:id="11" w:name="_Hlk12018012"/>
      <w:bookmarkEnd w:id="2"/>
      <w:r w:rsidRPr="005A512B">
        <w:rPr>
          <w:rFonts w:cstheme="minorHAnsi"/>
          <w:b/>
          <w:sz w:val="40"/>
          <w:lang w:val="en-GB"/>
        </w:rPr>
        <w:t>Track record</w:t>
      </w:r>
    </w:p>
    <w:p w14:paraId="02AEA98C" w14:textId="77777777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In the track record, please provide:</w:t>
      </w:r>
    </w:p>
    <w:p w14:paraId="5F0671AC" w14:textId="00A3CD1B" w:rsidR="003869B4" w:rsidRP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3869B4">
        <w:rPr>
          <w:rFonts w:cstheme="minorHAnsi"/>
          <w:u w:val="single"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314ECDE4" w14:textId="77777777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u w:val="single"/>
          <w:lang w:val="en-GB"/>
        </w:rPr>
        <w:t xml:space="preserve">A list </w:t>
      </w:r>
      <w:r w:rsidRPr="003869B4">
        <w:rPr>
          <w:rFonts w:cstheme="minorHAnsi"/>
          <w:lang w:val="en-GB"/>
        </w:rPr>
        <w:t>of up to ten publications</w:t>
      </w:r>
      <w:r w:rsidR="00A56680" w:rsidRPr="003869B4">
        <w:rPr>
          <w:rFonts w:cstheme="minorHAnsi"/>
          <w:lang w:val="en-GB"/>
        </w:rPr>
        <w:t xml:space="preserve"> </w:t>
      </w:r>
      <w:r w:rsidRPr="003869B4">
        <w:rPr>
          <w:rFonts w:cstheme="minorHAnsi"/>
          <w:lang w:val="en-GB"/>
        </w:rPr>
        <w:t xml:space="preserve">in major </w:t>
      </w:r>
      <w:r w:rsidR="00AC133E" w:rsidRPr="003869B4">
        <w:rPr>
          <w:rFonts w:cstheme="minorHAnsi"/>
          <w:lang w:val="en-GB"/>
        </w:rPr>
        <w:t xml:space="preserve">national or </w:t>
      </w:r>
      <w:r w:rsidRPr="003869B4">
        <w:rPr>
          <w:rFonts w:cstheme="minorHAnsi"/>
          <w:lang w:val="en-GB"/>
        </w:rPr>
        <w:t xml:space="preserve">international peer-reviewed multidisciplinary scientific journals and/or in the leading </w:t>
      </w:r>
      <w:r w:rsidR="00EF3386" w:rsidRPr="003869B4">
        <w:rPr>
          <w:rFonts w:cstheme="minorHAnsi"/>
          <w:lang w:val="en-GB"/>
        </w:rPr>
        <w:t xml:space="preserve">national or </w:t>
      </w:r>
      <w:r w:rsidRPr="003869B4">
        <w:rPr>
          <w:rFonts w:cstheme="minorHAnsi"/>
          <w:lang w:val="en-GB"/>
        </w:rPr>
        <w:t>international peer-reviewed journals, peer-reviewed conferences proceedings and/or monographs of their respective research fields</w:t>
      </w:r>
      <w:r w:rsidR="005531F3" w:rsidRPr="003869B4">
        <w:rPr>
          <w:rFonts w:cstheme="minorHAnsi"/>
          <w:lang w:val="en-GB"/>
        </w:rPr>
        <w:t>. I</w:t>
      </w:r>
      <w:r w:rsidRPr="003869B4">
        <w:rPr>
          <w:rFonts w:cstheme="minorHAnsi"/>
          <w:lang w:val="en-GB"/>
        </w:rPr>
        <w:t>ndicat</w:t>
      </w:r>
      <w:r w:rsidR="005531F3" w:rsidRPr="003869B4">
        <w:rPr>
          <w:rFonts w:cstheme="minorHAnsi"/>
          <w:lang w:val="en-GB"/>
        </w:rPr>
        <w:t>e, if possible,</w:t>
      </w:r>
      <w:r w:rsidRPr="003869B4">
        <w:rPr>
          <w:rFonts w:cstheme="minorHAnsi"/>
          <w:lang w:val="en-GB"/>
        </w:rPr>
        <w:t xml:space="preserve"> the number of citations (excluding self- citations)</w:t>
      </w:r>
      <w:bookmarkStart w:id="12" w:name="_Hlk531248863"/>
      <w:r w:rsidRPr="003869B4">
        <w:rPr>
          <w:rFonts w:cstheme="minorHAnsi"/>
          <w:lang w:val="en-GB"/>
        </w:rPr>
        <w:t>.</w:t>
      </w:r>
      <w:bookmarkEnd w:id="12"/>
    </w:p>
    <w:p w14:paraId="1E41F919" w14:textId="27003E48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Research monographs and any translations thereof (if applicable)</w:t>
      </w:r>
      <w:r w:rsidR="004A3336">
        <w:rPr>
          <w:rFonts w:cstheme="minorHAnsi"/>
          <w:lang w:val="en-GB"/>
        </w:rPr>
        <w:t>.</w:t>
      </w:r>
      <w:r w:rsidR="003869B4" w:rsidRPr="003869B4">
        <w:rPr>
          <w:rFonts w:cstheme="minorHAnsi"/>
          <w:lang w:val="en-GB"/>
        </w:rPr>
        <w:t xml:space="preserve"> </w:t>
      </w:r>
    </w:p>
    <w:p w14:paraId="36DC8C8C" w14:textId="4F620FD9" w:rsidR="003869B4" w:rsidRDefault="003869B4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 (if applicable)</w:t>
      </w:r>
      <w:r w:rsidR="004A3336">
        <w:rPr>
          <w:rFonts w:cstheme="minorHAnsi"/>
          <w:lang w:val="en-GB"/>
        </w:rPr>
        <w:t>.</w:t>
      </w:r>
    </w:p>
    <w:p w14:paraId="5454B399" w14:textId="0006C5F3" w:rsidR="003869B4" w:rsidRPr="003869B4" w:rsidRDefault="005D0C00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bookmarkStart w:id="13" w:name="_Hlk11248867"/>
      <w:r w:rsidRPr="003869B4">
        <w:rPr>
          <w:rFonts w:cstheme="minorHAnsi"/>
          <w:lang w:val="en-GB"/>
        </w:rPr>
        <w:t>Examples of leadership</w:t>
      </w:r>
      <w:r w:rsidR="003869B4">
        <w:rPr>
          <w:rFonts w:cstheme="minorHAnsi"/>
          <w:lang w:val="en-GB"/>
        </w:rPr>
        <w:t>/participation</w:t>
      </w:r>
      <w:r w:rsidRPr="003869B4">
        <w:rPr>
          <w:rFonts w:cstheme="minorHAnsi"/>
          <w:lang w:val="en-GB"/>
        </w:rPr>
        <w:t xml:space="preserve"> in industrial </w:t>
      </w:r>
      <w:r w:rsidR="00474805" w:rsidRPr="003869B4">
        <w:rPr>
          <w:rFonts w:cstheme="minorHAnsi"/>
          <w:lang w:val="en-GB"/>
        </w:rPr>
        <w:t xml:space="preserve">or public </w:t>
      </w:r>
      <w:r w:rsidRPr="003869B4">
        <w:rPr>
          <w:rFonts w:cstheme="minorHAnsi"/>
          <w:lang w:val="en-GB"/>
        </w:rPr>
        <w:t>innovation or design</w:t>
      </w:r>
      <w:r w:rsidR="003869B4"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 xml:space="preserve">highlights from research or innovation with societal impact </w:t>
      </w:r>
      <w:r w:rsidRPr="003869B4">
        <w:rPr>
          <w:rFonts w:cstheme="minorHAnsi"/>
          <w:lang w:val="en-GB"/>
        </w:rPr>
        <w:t>(if applicable)</w:t>
      </w:r>
      <w:r w:rsidR="004A3336">
        <w:rPr>
          <w:rFonts w:cstheme="minorHAnsi"/>
          <w:lang w:val="en-GB"/>
        </w:rPr>
        <w:t>.</w:t>
      </w:r>
    </w:p>
    <w:p w14:paraId="075CBC2D" w14:textId="1EE4A96F" w:rsidR="003869B4" w:rsidRPr="003869B4" w:rsidRDefault="003869B4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Leadership of field work or research expeditions (if applicable)</w:t>
      </w:r>
      <w:r w:rsidR="004A3336">
        <w:rPr>
          <w:rFonts w:cstheme="minorHAnsi"/>
          <w:lang w:val="en-GB"/>
        </w:rPr>
        <w:t>.</w:t>
      </w:r>
      <w:r w:rsidRPr="003869B4">
        <w:rPr>
          <w:rFonts w:cstheme="minorHAnsi"/>
          <w:lang w:val="en-GB"/>
        </w:rPr>
        <w:tab/>
      </w:r>
    </w:p>
    <w:p w14:paraId="0F147EB2" w14:textId="7B0881CC" w:rsidR="003869B4" w:rsidRDefault="005F2E93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Invited presentations to peer-reviewed </w:t>
      </w:r>
      <w:r w:rsidR="00BB6A53" w:rsidRPr="003869B4">
        <w:rPr>
          <w:rFonts w:cstheme="minorHAnsi"/>
          <w:lang w:val="en-GB"/>
        </w:rPr>
        <w:t xml:space="preserve">national or international </w:t>
      </w:r>
      <w:r w:rsidRPr="003869B4">
        <w:rPr>
          <w:rFonts w:cstheme="minorHAnsi"/>
          <w:lang w:val="en-GB"/>
        </w:rPr>
        <w:t>conferences and/or international advanced schools (if applicable)</w:t>
      </w:r>
      <w:r w:rsidR="00EA7E38">
        <w:rPr>
          <w:rFonts w:cstheme="minorHAnsi"/>
          <w:lang w:val="en-GB"/>
        </w:rPr>
        <w:t>.</w:t>
      </w:r>
    </w:p>
    <w:p w14:paraId="54A309AF" w14:textId="1068789B" w:rsidR="00585DF1" w:rsidRPr="003869B4" w:rsidRDefault="005D0C00" w:rsidP="003869B4">
      <w:pPr>
        <w:pStyle w:val="Listeavsnitt"/>
        <w:numPr>
          <w:ilvl w:val="0"/>
          <w:numId w:val="8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Experiences from major research communication, </w:t>
      </w:r>
      <w:proofErr w:type="gramStart"/>
      <w:r w:rsidRPr="003869B4">
        <w:rPr>
          <w:rFonts w:cstheme="minorHAnsi"/>
          <w:lang w:val="en-GB"/>
        </w:rPr>
        <w:t>dissemination</w:t>
      </w:r>
      <w:proofErr w:type="gramEnd"/>
      <w:r w:rsidRPr="003869B4">
        <w:rPr>
          <w:rFonts w:cstheme="minorHAnsi"/>
          <w:lang w:val="en-GB"/>
        </w:rPr>
        <w:t xml:space="preserve"> or outreach activities and/or invited presentations in public conferences (if applicable)</w:t>
      </w:r>
      <w:bookmarkEnd w:id="11"/>
      <w:bookmarkEnd w:id="13"/>
      <w:r w:rsidR="00EA7E38">
        <w:rPr>
          <w:rFonts w:cstheme="minorHAnsi"/>
          <w:lang w:val="en-GB"/>
        </w:rPr>
        <w:t>.</w:t>
      </w:r>
    </w:p>
    <w:sectPr w:rsidR="00585DF1" w:rsidRPr="003869B4" w:rsidSect="008373D1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C59FE" w14:textId="77777777" w:rsidR="0039546E" w:rsidRDefault="0039546E" w:rsidP="000D14F6">
      <w:pPr>
        <w:spacing w:after="0" w:line="240" w:lineRule="auto"/>
      </w:pPr>
      <w:r>
        <w:separator/>
      </w:r>
    </w:p>
  </w:endnote>
  <w:endnote w:type="continuationSeparator" w:id="0">
    <w:p w14:paraId="7380C4AB" w14:textId="77777777" w:rsidR="0039546E" w:rsidRDefault="0039546E" w:rsidP="000D14F6">
      <w:pPr>
        <w:spacing w:after="0" w:line="240" w:lineRule="auto"/>
      </w:pPr>
      <w:r>
        <w:continuationSeparator/>
      </w:r>
    </w:p>
  </w:endnote>
  <w:endnote w:type="continuationNotice" w:id="1">
    <w:p w14:paraId="3019D82A" w14:textId="77777777" w:rsidR="0039546E" w:rsidRDefault="003954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810F" w14:textId="19FE4F4A" w:rsidR="003042A7" w:rsidRPr="00941ED5" w:rsidRDefault="003042A7" w:rsidP="00941ED5">
    <w:pPr>
      <w:pStyle w:val="Bunntekst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>r</w:t>
    </w:r>
    <w:r w:rsidRPr="00E95896">
      <w:rPr>
        <w:rFonts w:cstheme="minorHAnsi"/>
        <w:snapToGrid w:val="0"/>
        <w:sz w:val="18"/>
        <w:szCs w:val="18"/>
        <w:lang w:val="en-GB"/>
      </w:rPr>
      <w:t>esearcher</w:t>
    </w:r>
    <w:r>
      <w:rPr>
        <w:rFonts w:cstheme="minorHAnsi"/>
        <w:snapToGrid w:val="0"/>
        <w:sz w:val="18"/>
        <w:szCs w:val="18"/>
        <w:lang w:val="en-GB"/>
      </w:rPr>
      <w:t>s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>
      <w:rPr>
        <w:rFonts w:cstheme="minorHAnsi"/>
        <w:snapToGrid w:val="0"/>
        <w:sz w:val="18"/>
        <w:szCs w:val="18"/>
        <w:lang w:val="en-GB"/>
      </w:rPr>
      <w:tab/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941ED5">
      <w:rPr>
        <w:rStyle w:val="Sidetall"/>
        <w:rFonts w:cstheme="minorHAnsi"/>
        <w:sz w:val="18"/>
        <w:szCs w:val="18"/>
        <w:lang w:val="en-GB"/>
      </w:rPr>
      <w:t>1</w:t>
    </w:r>
    <w:r w:rsidRPr="002C6AB0">
      <w:rPr>
        <w:rStyle w:val="Sidetall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Sidetall"/>
        <w:rFonts w:cstheme="minorHAnsi"/>
        <w:sz w:val="18"/>
        <w:szCs w:val="18"/>
      </w:rPr>
      <w:fldChar w:fldCharType="begin"/>
    </w:r>
    <w:r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Sidetall"/>
        <w:rFonts w:cstheme="minorHAnsi"/>
        <w:sz w:val="18"/>
        <w:szCs w:val="18"/>
      </w:rPr>
      <w:fldChar w:fldCharType="separate"/>
    </w:r>
    <w:r w:rsidRPr="00941ED5">
      <w:rPr>
        <w:rStyle w:val="Sidetall"/>
        <w:rFonts w:cstheme="minorHAnsi"/>
        <w:sz w:val="18"/>
        <w:szCs w:val="18"/>
        <w:lang w:val="en-GB"/>
      </w:rPr>
      <w:t>2</w:t>
    </w:r>
    <w:r w:rsidRPr="002C6AB0">
      <w:rPr>
        <w:rStyle w:val="Sidetall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716F" w14:textId="77777777" w:rsidR="0039546E" w:rsidRDefault="0039546E" w:rsidP="000D14F6">
      <w:pPr>
        <w:spacing w:after="0" w:line="240" w:lineRule="auto"/>
      </w:pPr>
      <w:r>
        <w:separator/>
      </w:r>
    </w:p>
  </w:footnote>
  <w:footnote w:type="continuationSeparator" w:id="0">
    <w:p w14:paraId="47D97732" w14:textId="77777777" w:rsidR="0039546E" w:rsidRDefault="0039546E" w:rsidP="000D14F6">
      <w:pPr>
        <w:spacing w:after="0" w:line="240" w:lineRule="auto"/>
      </w:pPr>
      <w:r>
        <w:continuationSeparator/>
      </w:r>
    </w:p>
  </w:footnote>
  <w:footnote w:type="continuationNotice" w:id="1">
    <w:p w14:paraId="3684BA40" w14:textId="77777777" w:rsidR="0039546E" w:rsidRDefault="003954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07D70"/>
    <w:rsid w:val="00016BA3"/>
    <w:rsid w:val="000220F0"/>
    <w:rsid w:val="0006445E"/>
    <w:rsid w:val="0006517F"/>
    <w:rsid w:val="000826A4"/>
    <w:rsid w:val="00094DCA"/>
    <w:rsid w:val="000A15B8"/>
    <w:rsid w:val="000B4AFF"/>
    <w:rsid w:val="000D14F6"/>
    <w:rsid w:val="000D66A8"/>
    <w:rsid w:val="000E2420"/>
    <w:rsid w:val="000E3710"/>
    <w:rsid w:val="000E3DA9"/>
    <w:rsid w:val="00105391"/>
    <w:rsid w:val="00112B8A"/>
    <w:rsid w:val="00115A02"/>
    <w:rsid w:val="001662AD"/>
    <w:rsid w:val="00216E64"/>
    <w:rsid w:val="0027785F"/>
    <w:rsid w:val="002949DC"/>
    <w:rsid w:val="002F7D81"/>
    <w:rsid w:val="003042A7"/>
    <w:rsid w:val="003506E4"/>
    <w:rsid w:val="0036510F"/>
    <w:rsid w:val="003869B4"/>
    <w:rsid w:val="0039546E"/>
    <w:rsid w:val="003B5E8F"/>
    <w:rsid w:val="003B6C3B"/>
    <w:rsid w:val="003C105C"/>
    <w:rsid w:val="00407CDF"/>
    <w:rsid w:val="00437BB0"/>
    <w:rsid w:val="00467FA8"/>
    <w:rsid w:val="00474805"/>
    <w:rsid w:val="004A3336"/>
    <w:rsid w:val="004B27D2"/>
    <w:rsid w:val="004F0EDE"/>
    <w:rsid w:val="004F3FE0"/>
    <w:rsid w:val="00515036"/>
    <w:rsid w:val="00527401"/>
    <w:rsid w:val="005463E1"/>
    <w:rsid w:val="005531F3"/>
    <w:rsid w:val="00560A8C"/>
    <w:rsid w:val="00585DF1"/>
    <w:rsid w:val="005A2209"/>
    <w:rsid w:val="005A274A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6DAC"/>
    <w:rsid w:val="006B78D4"/>
    <w:rsid w:val="006B7D60"/>
    <w:rsid w:val="006D1342"/>
    <w:rsid w:val="006E0F8D"/>
    <w:rsid w:val="006E7520"/>
    <w:rsid w:val="006F09BD"/>
    <w:rsid w:val="006F3AF1"/>
    <w:rsid w:val="007421F6"/>
    <w:rsid w:val="00745633"/>
    <w:rsid w:val="007F7BD7"/>
    <w:rsid w:val="008373D1"/>
    <w:rsid w:val="0088430A"/>
    <w:rsid w:val="008844AB"/>
    <w:rsid w:val="00887C97"/>
    <w:rsid w:val="00941ED5"/>
    <w:rsid w:val="0097701C"/>
    <w:rsid w:val="009833E7"/>
    <w:rsid w:val="009B6F7A"/>
    <w:rsid w:val="009E087C"/>
    <w:rsid w:val="00A40094"/>
    <w:rsid w:val="00A56680"/>
    <w:rsid w:val="00A93529"/>
    <w:rsid w:val="00AC133E"/>
    <w:rsid w:val="00AD03B3"/>
    <w:rsid w:val="00AD2570"/>
    <w:rsid w:val="00B05384"/>
    <w:rsid w:val="00B06DDD"/>
    <w:rsid w:val="00B63B1F"/>
    <w:rsid w:val="00B938CF"/>
    <w:rsid w:val="00BB6A53"/>
    <w:rsid w:val="00BF571B"/>
    <w:rsid w:val="00C044E4"/>
    <w:rsid w:val="00C33642"/>
    <w:rsid w:val="00C3482B"/>
    <w:rsid w:val="00CD39BF"/>
    <w:rsid w:val="00CE5D4A"/>
    <w:rsid w:val="00D15514"/>
    <w:rsid w:val="00D20BCD"/>
    <w:rsid w:val="00D67464"/>
    <w:rsid w:val="00D6794D"/>
    <w:rsid w:val="00D9148F"/>
    <w:rsid w:val="00DA7E0F"/>
    <w:rsid w:val="00E04BB4"/>
    <w:rsid w:val="00E314F9"/>
    <w:rsid w:val="00E56546"/>
    <w:rsid w:val="00E8458A"/>
    <w:rsid w:val="00EA7E38"/>
    <w:rsid w:val="00EC1F96"/>
    <w:rsid w:val="00EC4C16"/>
    <w:rsid w:val="00EF3386"/>
    <w:rsid w:val="00F00ECF"/>
    <w:rsid w:val="00F046A8"/>
    <w:rsid w:val="00F04EF7"/>
    <w:rsid w:val="00F4522B"/>
    <w:rsid w:val="00F857D6"/>
    <w:rsid w:val="00F93B3F"/>
    <w:rsid w:val="00FA466A"/>
    <w:rsid w:val="00FC6A9F"/>
    <w:rsid w:val="00FD0107"/>
    <w:rsid w:val="00FD6A86"/>
    <w:rsid w:val="1546B7E3"/>
    <w:rsid w:val="18C23955"/>
    <w:rsid w:val="355019FA"/>
    <w:rsid w:val="4F1385A5"/>
    <w:rsid w:val="50405622"/>
    <w:rsid w:val="551BC690"/>
    <w:rsid w:val="6DFEC8A0"/>
    <w:rsid w:val="714027A5"/>
    <w:rsid w:val="7621ABA7"/>
    <w:rsid w:val="7B4C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9CBF698556C2488F57D714C07D09F1" ma:contentTypeVersion="4" ma:contentTypeDescription="Opprett et nytt dokument." ma:contentTypeScope="" ma:versionID="29c133e8e5902c8dce862696730cb2e8">
  <xsd:schema xmlns:xsd="http://www.w3.org/2001/XMLSchema" xmlns:xs="http://www.w3.org/2001/XMLSchema" xmlns:p="http://schemas.microsoft.com/office/2006/metadata/properties" xmlns:ns2="91042a1b-9110-46e9-80e7-1c412bf159b1" targetNamespace="http://schemas.microsoft.com/office/2006/metadata/properties" ma:root="true" ma:fieldsID="c707b95714c19a835305367ae4f85a35" ns2:_="">
    <xsd:import namespace="91042a1b-9110-46e9-80e7-1c412bf15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42a1b-9110-46e9-80e7-1c412bf15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39EF9A-4349-4C7C-998B-0ECF58CA07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A6EE6-9FDA-4C00-B20C-BD01F3A96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42a1b-9110-46e9-80e7-1c412bf15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3</Pages>
  <Words>670</Words>
  <Characters>3557</Characters>
  <Application>Microsoft Office Word</Application>
  <DocSecurity>0</DocSecurity>
  <Lines>29</Lines>
  <Paragraphs>8</Paragraphs>
  <ScaleCrop>false</ScaleCrop>
  <Company>Norges forskningsråd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Ida Heiaas</cp:lastModifiedBy>
  <cp:revision>3</cp:revision>
  <cp:lastPrinted>2019-06-12T12:57:00Z</cp:lastPrinted>
  <dcterms:created xsi:type="dcterms:W3CDTF">2022-01-20T08:12:00Z</dcterms:created>
  <dcterms:modified xsi:type="dcterms:W3CDTF">2022-01-20T08:12:00Z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0x010100BF9CBF698556C2488F57D714C07D09F1</vt:lpwstr>
  </property>
</Properties>
</file>