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DD1" w:rsidRDefault="00B864BA" w:rsidP="004D4131">
      <w:pPr>
        <w:tabs>
          <w:tab w:val="left" w:pos="1412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 wp14:anchorId="4EBA5640" wp14:editId="5D1E371C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4594860" cy="719455"/>
                <wp:effectExtent l="0" t="0" r="2540" b="17145"/>
                <wp:wrapSquare wrapText="bothSides"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48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7D5F82" w:rsidRDefault="00CD4C59" w:rsidP="00B864BA">
                            <w:pPr>
                              <w:pStyle w:val="Overskrift1rd"/>
                            </w:pPr>
                            <w:proofErr w:type="spellStart"/>
                            <w:r w:rsidRPr="007D5F82">
                              <w:t>Bli</w:t>
                            </w:r>
                            <w:proofErr w:type="spellEnd"/>
                            <w:r w:rsidRPr="007D5F82">
                              <w:t xml:space="preserve"> </w:t>
                            </w:r>
                            <w:proofErr w:type="spellStart"/>
                            <w:r w:rsidRPr="007D5F82">
                              <w:t>medlem</w:t>
                            </w:r>
                            <w:proofErr w:type="spellEnd"/>
                            <w:r w:rsidRPr="007D5F82">
                              <w:t>!</w:t>
                            </w:r>
                          </w:p>
                          <w:p w:rsidR="00CD4C59" w:rsidRPr="00373A38" w:rsidRDefault="00CD4C59" w:rsidP="00B864BA">
                            <w:pPr>
                              <w:pStyle w:val="Overskrift1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5640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42.55pt;margin-top:42.55pt;width:361.8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" o:allowoverlap="f" filled="f" stroked="f">
                <v:path arrowok="t"/>
                <v:textbox inset="0,0,0,0">
                  <w:txbxContent>
                    <w:p w:rsidR="00CD4C59" w:rsidRPr="007D5F82" w:rsidRDefault="00CD4C59" w:rsidP="00B864BA">
                      <w:pPr>
                        <w:pStyle w:val="Overskrift1rd"/>
                      </w:pPr>
                      <w:proofErr w:type="spellStart"/>
                      <w:r w:rsidRPr="007D5F82">
                        <w:t>Bli</w:t>
                      </w:r>
                      <w:proofErr w:type="spellEnd"/>
                      <w:r w:rsidRPr="007D5F82">
                        <w:t xml:space="preserve"> </w:t>
                      </w:r>
                      <w:proofErr w:type="spellStart"/>
                      <w:r w:rsidRPr="007D5F82">
                        <w:t>medlem</w:t>
                      </w:r>
                      <w:proofErr w:type="spellEnd"/>
                      <w:r w:rsidRPr="007D5F82">
                        <w:t>!</w:t>
                      </w:r>
                    </w:p>
                    <w:p w:rsidR="00CD4C59" w:rsidRPr="00373A38" w:rsidRDefault="00CD4C59" w:rsidP="00B864BA">
                      <w:pPr>
                        <w:pStyle w:val="Overskrift1rd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5C2DD1" w:rsidRPr="005C2DD1" w:rsidRDefault="005C2DD1" w:rsidP="005C2DD1"/>
    <w:p w:rsidR="005C2DD1" w:rsidRPr="005C2DD1" w:rsidRDefault="00CD4C59" w:rsidP="005C2DD1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4DA1AAF" wp14:editId="5E3E8350">
            <wp:simplePos x="0" y="0"/>
            <wp:positionH relativeFrom="page">
              <wp:posOffset>6059805</wp:posOffset>
            </wp:positionH>
            <wp:positionV relativeFrom="page">
              <wp:posOffset>982980</wp:posOffset>
            </wp:positionV>
            <wp:extent cx="3886200" cy="2914650"/>
            <wp:effectExtent l="0" t="0" r="0" b="635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bilde_Sesam med teppe som alle kvinnene har bidratt til_ et skikkelig kvinneprosjekt_Nannest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2D79B3" w:rsidP="005C2D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CED93" wp14:editId="7232E077">
                <wp:simplePos x="0" y="0"/>
                <wp:positionH relativeFrom="page">
                  <wp:posOffset>540385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8" name="Tekstbok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b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>Norske Kvinners Sanitetsforening er Norges største</w:t>
                            </w:r>
                          </w:p>
                          <w:p w:rsidR="00CD4C59" w:rsidRDefault="00CD4C59" w:rsidP="00077319">
                            <w:pPr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 xml:space="preserve">kvinneorganisasjon. Våre medlemmer </w:t>
                            </w:r>
                            <w:r w:rsidRPr="00225F33"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  <w:t xml:space="preserve">bidrar til et </w:t>
                            </w:r>
                          </w:p>
                          <w:p w:rsidR="00CD4C59" w:rsidRPr="00225F33" w:rsidRDefault="00CD4C59" w:rsidP="00077319">
                            <w:pPr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b/>
                                <w:sz w:val="24"/>
                                <w:szCs w:val="24"/>
                              </w:rPr>
                              <w:t>tryggere og mer inkluderende samfunn.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Mange sanitetskvinner jobber med frivillige aktiviteter i nærmiljøet gjennom våre 650 lokalforeninger. Hvis du ønsker å hjelpe til med frivillig arbeid, ta gjerne kontakt med din lokalforening.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 xml:space="preserve">Våre medlemmer jobber for: 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At kvinner skal ha likeverdig tilgang til helsetjenester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En god oppvekst og alderdom for alle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 xml:space="preserve">At minoritetskvinner skal få delta aktivt i samfunnet </w:t>
                            </w:r>
                          </w:p>
                          <w:p w:rsidR="00CD4C59" w:rsidRPr="00225F33" w:rsidRDefault="00CD4C59" w:rsidP="008942B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</w:pPr>
                            <w:r w:rsidRPr="00225F33">
                              <w:rPr>
                                <w:rFonts w:ascii="Clear Sans" w:eastAsia="Clear Sans" w:hAnsi="Clear Sans" w:cs="Clear Sans"/>
                                <w:sz w:val="24"/>
                                <w:szCs w:val="24"/>
                              </w:rPr>
                              <w:t>Nulltoleranse og bekjempelse av vold mot kvinner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 </w:t>
                            </w:r>
                          </w:p>
                          <w:p w:rsidR="00CD4C59" w:rsidRPr="00225F33" w:rsidRDefault="00CD4C59" w:rsidP="00031335">
                            <w:pPr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Hos Sanitetskvinnene er alle velkomne, enten</w:t>
                            </w:r>
                            <w:r w:rsidR="004D369C"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som aktive medlemmer eller som en viktig</w:t>
                            </w:r>
                            <w:r w:rsidR="004D369C">
                              <w:rPr>
                                <w:rFonts w:ascii="Clear Sans" w:hAnsi="Clear Sans" w:cs="Clear Sans"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  <w:t xml:space="preserve"> s</w:t>
                            </w: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 xml:space="preserve">tøtte til </w:t>
                            </w:r>
                            <w:r w:rsidR="004D369C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>vårt</w:t>
                            </w:r>
                            <w:r w:rsidRPr="00225F33">
                              <w:rPr>
                                <w:rFonts w:ascii="Clear Sans" w:hAnsi="Clear Sans" w:cs="Clear Sans"/>
                                <w:sz w:val="24"/>
                                <w:szCs w:val="24"/>
                                <w:lang w:eastAsia="nb-NO"/>
                              </w:rPr>
                              <w:t xml:space="preserve"> arbeid.</w:t>
                            </w:r>
                          </w:p>
                          <w:p w:rsidR="00CD4C59" w:rsidRPr="007C7F76" w:rsidRDefault="00CD4C59" w:rsidP="00C93B72">
                            <w:pPr>
                              <w:pStyle w:val="Overskrift2"/>
                              <w:rPr>
                                <w:rFonts w:ascii="Clear Sans" w:hAnsi="Clear Sans" w:cs="Clear San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C7F76">
                              <w:rPr>
                                <w:rFonts w:ascii="Clear Sans" w:hAnsi="Clear Sans" w:cs="Clear Sans"/>
                                <w:sz w:val="40"/>
                                <w:szCs w:val="40"/>
                              </w:rPr>
                              <w:t>Bli en av oss!</w:t>
                            </w:r>
                          </w:p>
                          <w:p w:rsidR="00CD4C59" w:rsidRPr="007C7F76" w:rsidRDefault="00CD4C59" w:rsidP="00031335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</w:p>
                          <w:p w:rsidR="00CD4C59" w:rsidRPr="004D369C" w:rsidRDefault="004D369C" w:rsidP="00031335">
                            <w:pPr>
                              <w:rPr>
                                <w:rFonts w:ascii="Clear Sans" w:hAnsi="Clear Sans" w:cs="Clear Sans"/>
                                <w:b/>
                                <w:color w:val="000000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4D369C">
                              <w:rPr>
                                <w:rFonts w:ascii="Clear Sans" w:hAnsi="Clear Sans" w:cs="Clear Sans"/>
                                <w:b/>
                                <w:sz w:val="24"/>
                                <w:szCs w:val="24"/>
                                <w:lang w:eastAsia="nb-NO"/>
                              </w:rPr>
                              <w:t>Les mer og meld deg inn på: </w:t>
                            </w:r>
                            <w:hyperlink r:id="rId9" w:history="1">
                              <w:r w:rsidR="00CD4C59" w:rsidRPr="004D369C">
                                <w:rPr>
                                  <w:rFonts w:ascii="Clear Sans" w:hAnsi="Clear Sans" w:cs="Clear Sans"/>
                                  <w:b/>
                                  <w:sz w:val="24"/>
                                  <w:szCs w:val="24"/>
                                </w:rPr>
                                <w:t>www.sanitetskvinnene.no</w:t>
                              </w:r>
                            </w:hyperlink>
                          </w:p>
                          <w:p w:rsidR="00CD4C59" w:rsidRPr="00230EB2" w:rsidRDefault="00CD4C59" w:rsidP="00031335">
                            <w:pPr>
                              <w:spacing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CD4C59" w:rsidRDefault="00CD4C59" w:rsidP="000313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ED93" id="Tekstboks 8" o:spid="_x0000_s1027" type="#_x0000_t202" style="position:absolute;margin-left:42.55pt;margin-top:127.6pt;width:340.15pt;height:3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" filled="f" stroked="f">
                <v:path arrowok="t"/>
                <o:lock v:ext="edit" aspectratio="t"/>
                <v:textbox inset="0,0,0,0">
                  <w:txbxContent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b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>Norske Kvinners Sanitetsforening er Norges største</w:t>
                      </w:r>
                    </w:p>
                    <w:p w:rsidR="00CD4C59" w:rsidRDefault="00CD4C59" w:rsidP="00077319">
                      <w:pPr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 xml:space="preserve">kvinneorganisasjon. Våre medlemmer </w:t>
                      </w:r>
                      <w:r w:rsidRPr="00225F33"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  <w:t xml:space="preserve">bidrar til et </w:t>
                      </w:r>
                    </w:p>
                    <w:p w:rsidR="00CD4C59" w:rsidRPr="00225F33" w:rsidRDefault="00CD4C59" w:rsidP="00077319">
                      <w:pPr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b/>
                          <w:sz w:val="24"/>
                          <w:szCs w:val="24"/>
                        </w:rPr>
                        <w:t>tryggere og mer inkluderende samfunn.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</w:p>
                    <w:p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Mange sanitetskvinner jobber med frivillige aktiviteter i nærmiljøet gjennom våre 650 lokalforeninger. Hvis du ønsker å hjelpe til med frivillig arbeid, ta gjerne kontakt med din lokalforening.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</w:p>
                    <w:p w:rsidR="00CD4C59" w:rsidRPr="00225F33" w:rsidRDefault="00CD4C59" w:rsidP="00031335">
                      <w:p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 xml:space="preserve">Våre medlemmer jobber for: 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At kvinner skal ha likeverdig tilgang til helsetjenester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En god oppvekst og alderdom for alle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 xml:space="preserve">At minoritetskvinner skal få delta aktivt i samfunnet </w:t>
                      </w:r>
                    </w:p>
                    <w:p w:rsidR="00CD4C59" w:rsidRPr="00225F33" w:rsidRDefault="00CD4C59" w:rsidP="008942B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</w:pPr>
                      <w:r w:rsidRPr="00225F33">
                        <w:rPr>
                          <w:rFonts w:ascii="Clear Sans" w:eastAsia="Clear Sans" w:hAnsi="Clear Sans" w:cs="Clear Sans"/>
                          <w:sz w:val="24"/>
                          <w:szCs w:val="24"/>
                        </w:rPr>
                        <w:t>Nulltoleranse og bekjempelse av vold mot kvinner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 </w:t>
                      </w:r>
                    </w:p>
                    <w:p w:rsidR="00CD4C59" w:rsidRPr="00225F33" w:rsidRDefault="00CD4C59" w:rsidP="00031335">
                      <w:pPr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Hos Sanitetskvinnene er alle velkomne, enten</w:t>
                      </w:r>
                      <w:r w:rsidR="004D369C"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som aktive medlemmer eller som en viktig</w:t>
                      </w:r>
                      <w:r w:rsidR="004D369C">
                        <w:rPr>
                          <w:rFonts w:ascii="Clear Sans" w:hAnsi="Clear Sans" w:cs="Clear Sans"/>
                          <w:color w:val="000000"/>
                          <w:sz w:val="24"/>
                          <w:szCs w:val="24"/>
                          <w:lang w:eastAsia="nb-NO"/>
                        </w:rPr>
                        <w:t xml:space="preserve"> s</w:t>
                      </w: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 xml:space="preserve">tøtte til </w:t>
                      </w:r>
                      <w:r w:rsidR="004D369C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>vårt</w:t>
                      </w:r>
                      <w:r w:rsidRPr="00225F33">
                        <w:rPr>
                          <w:rFonts w:ascii="Clear Sans" w:hAnsi="Clear Sans" w:cs="Clear Sans"/>
                          <w:sz w:val="24"/>
                          <w:szCs w:val="24"/>
                          <w:lang w:eastAsia="nb-NO"/>
                        </w:rPr>
                        <w:t xml:space="preserve"> arbeid.</w:t>
                      </w:r>
                    </w:p>
                    <w:p w:rsidR="00CD4C59" w:rsidRPr="007C7F76" w:rsidRDefault="00CD4C59" w:rsidP="00C93B72">
                      <w:pPr>
                        <w:pStyle w:val="Overskrift2"/>
                        <w:rPr>
                          <w:rFonts w:ascii="Clear Sans" w:hAnsi="Clear Sans" w:cs="Clear Sans"/>
                          <w:color w:val="000000"/>
                          <w:sz w:val="40"/>
                          <w:szCs w:val="40"/>
                        </w:rPr>
                      </w:pPr>
                      <w:r w:rsidRPr="007C7F76">
                        <w:rPr>
                          <w:rFonts w:ascii="Clear Sans" w:hAnsi="Clear Sans" w:cs="Clear Sans"/>
                          <w:sz w:val="40"/>
                          <w:szCs w:val="40"/>
                        </w:rPr>
                        <w:t>Bli en av oss!</w:t>
                      </w:r>
                    </w:p>
                    <w:p w:rsidR="00CD4C59" w:rsidRPr="007C7F76" w:rsidRDefault="00CD4C59" w:rsidP="00031335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</w:p>
                    <w:p w:rsidR="00CD4C59" w:rsidRPr="004D369C" w:rsidRDefault="004D369C" w:rsidP="00031335">
                      <w:pPr>
                        <w:rPr>
                          <w:rFonts w:ascii="Clear Sans" w:hAnsi="Clear Sans" w:cs="Clear Sans"/>
                          <w:b/>
                          <w:color w:val="000000"/>
                          <w:sz w:val="24"/>
                          <w:szCs w:val="24"/>
                          <w:lang w:eastAsia="nb-NO"/>
                        </w:rPr>
                      </w:pPr>
                      <w:r w:rsidRPr="004D369C">
                        <w:rPr>
                          <w:rFonts w:ascii="Clear Sans" w:hAnsi="Clear Sans" w:cs="Clear Sans"/>
                          <w:b/>
                          <w:sz w:val="24"/>
                          <w:szCs w:val="24"/>
                          <w:lang w:eastAsia="nb-NO"/>
                        </w:rPr>
                        <w:t>Les mer og meld deg inn på: </w:t>
                      </w:r>
                      <w:hyperlink r:id="rId10" w:history="1">
                        <w:r w:rsidR="00CD4C59" w:rsidRPr="004D369C">
                          <w:rPr>
                            <w:rFonts w:ascii="Clear Sans" w:hAnsi="Clear Sans" w:cs="Clear Sans"/>
                            <w:b/>
                            <w:sz w:val="24"/>
                            <w:szCs w:val="24"/>
                          </w:rPr>
                          <w:t>www.sanitetskvinnene.no</w:t>
                        </w:r>
                      </w:hyperlink>
                    </w:p>
                    <w:p w:rsidR="00CD4C59" w:rsidRPr="00230EB2" w:rsidRDefault="00CD4C59" w:rsidP="00031335">
                      <w:pPr>
                        <w:spacing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nb-NO"/>
                        </w:rPr>
                      </w:pPr>
                    </w:p>
                    <w:p w:rsidR="00CD4C59" w:rsidRDefault="00CD4C59" w:rsidP="00031335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CD4C59" w:rsidP="005C2D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581B298" wp14:editId="0BAD7997">
                <wp:simplePos x="0" y="0"/>
                <wp:positionH relativeFrom="page">
                  <wp:posOffset>5748656</wp:posOffset>
                </wp:positionH>
                <wp:positionV relativeFrom="page">
                  <wp:posOffset>4050665</wp:posOffset>
                </wp:positionV>
                <wp:extent cx="4504478" cy="1461135"/>
                <wp:effectExtent l="0" t="0" r="17145" b="1206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478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CD4C59" w:rsidRDefault="00CD4C59" w:rsidP="00CD4C59">
                            <w:pPr>
                              <w:pStyle w:val="Tittelforside"/>
                            </w:pPr>
                            <w:proofErr w:type="spellStart"/>
                            <w:r w:rsidRPr="00CD4C59">
                              <w:t>Kardemomme</w:t>
                            </w:r>
                            <w:proofErr w:type="spellEnd"/>
                            <w:r w:rsidRPr="00CD4C59">
                              <w:br/>
                            </w:r>
                            <w:proofErr w:type="spellStart"/>
                            <w:r w:rsidRPr="00CD4C59">
                              <w:t>Sanitetsforening</w:t>
                            </w:r>
                            <w:proofErr w:type="spellEnd"/>
                          </w:p>
                          <w:p w:rsidR="00CD4C59" w:rsidRPr="00CD4C59" w:rsidRDefault="00CD4C59" w:rsidP="00CD4C59">
                            <w:pPr>
                              <w:pStyle w:val="Tittelforsid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B298" id="Tekstboks 1" o:spid="_x0000_s1028" type="#_x0000_t202" style="position:absolute;margin-left:452.65pt;margin-top:318.95pt;width:354.7pt;height:1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" o:allowoverlap="f" filled="f" stroked="f">
                <v:path arrowok="t"/>
                <v:textbox inset="0,0,0,0">
                  <w:txbxContent>
                    <w:p w:rsidR="00CD4C59" w:rsidRPr="00CD4C59" w:rsidRDefault="00CD4C59" w:rsidP="00CD4C59">
                      <w:pPr>
                        <w:pStyle w:val="Tittelforside"/>
                      </w:pPr>
                      <w:proofErr w:type="spellStart"/>
                      <w:r w:rsidRPr="00CD4C59">
                        <w:t>Kardemomme</w:t>
                      </w:r>
                      <w:proofErr w:type="spellEnd"/>
                      <w:r w:rsidRPr="00CD4C59">
                        <w:br/>
                        <w:t>Sanitetsforening</w:t>
                      </w:r>
                    </w:p>
                    <w:p w:rsidR="00CD4C59" w:rsidRPr="00CD4C59" w:rsidRDefault="00CD4C59" w:rsidP="00CD4C59">
                      <w:pPr>
                        <w:pStyle w:val="Tittelforside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5C2DD1" w:rsidP="005C2DD1"/>
    <w:p w:rsidR="005C2DD1" w:rsidRPr="005C2DD1" w:rsidRDefault="00A14761" w:rsidP="005C2DD1">
      <w:r w:rsidRPr="00A147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36202" wp14:editId="12F1C16D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5164455" cy="719455"/>
                <wp:effectExtent l="0" t="0" r="17145" b="17145"/>
                <wp:wrapSquare wrapText="bothSides"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4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7016EA" w:rsidRDefault="00CD4C59" w:rsidP="00A14761">
                            <w:pPr>
                              <w:pStyle w:val="Overskrift1rd"/>
                            </w:pPr>
                            <w:proofErr w:type="spellStart"/>
                            <w:r>
                              <w:t>Fakta</w:t>
                            </w:r>
                            <w:proofErr w:type="spellEnd"/>
                            <w:r>
                              <w:t xml:space="preserve"> om </w:t>
                            </w:r>
                            <w:proofErr w:type="spellStart"/>
                            <w:r>
                              <w:t>foreningen</w:t>
                            </w:r>
                            <w:proofErr w:type="spellEnd"/>
                          </w:p>
                          <w:p w:rsidR="00CD4C59" w:rsidRPr="00373A38" w:rsidRDefault="00CD4C59" w:rsidP="00A14761">
                            <w:pPr>
                              <w:pStyle w:val="Overskrif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6202" id="Tekstboks 16" o:spid="_x0000_s1029" type="#_x0000_t202" style="position:absolute;margin-left:42.55pt;margin-top:42.55pt;width:40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" filled="f" stroked="f">
                <v:path arrowok="t"/>
                <v:textbox inset="0,0,0,0">
                  <w:txbxContent>
                    <w:p w:rsidR="00CD4C59" w:rsidRPr="007016EA" w:rsidRDefault="00CD4C59" w:rsidP="00A14761">
                      <w:pPr>
                        <w:pStyle w:val="Overskrift1rd"/>
                      </w:pPr>
                      <w:proofErr w:type="spellStart"/>
                      <w:r>
                        <w:t>Fakta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om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foreningen</w:t>
                      </w:r>
                      <w:proofErr w:type="spellEnd"/>
                    </w:p>
                    <w:p w:rsidR="00CD4C59" w:rsidRPr="00373A38" w:rsidRDefault="00CD4C59" w:rsidP="00A14761">
                      <w:pPr>
                        <w:pStyle w:val="Overskrift1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DD1" w:rsidRPr="005C2DD1" w:rsidRDefault="005C2DD1" w:rsidP="005C2DD1"/>
    <w:p w:rsidR="00D00EE6" w:rsidRPr="005C2DD1" w:rsidRDefault="00A14761" w:rsidP="0035161E">
      <w:pPr>
        <w:pStyle w:val="Overskrift1"/>
      </w:pP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402272AF" wp14:editId="5516185D">
                <wp:simplePos x="0" y="0"/>
                <wp:positionH relativeFrom="page">
                  <wp:posOffset>5868670</wp:posOffset>
                </wp:positionH>
                <wp:positionV relativeFrom="page">
                  <wp:posOffset>540385</wp:posOffset>
                </wp:positionV>
                <wp:extent cx="5164455" cy="719455"/>
                <wp:effectExtent l="0" t="0" r="17145" b="17145"/>
                <wp:wrapSquare wrapText="bothSides"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4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8B261B" w:rsidRDefault="00CD4C59" w:rsidP="00B864BA">
                            <w:pPr>
                              <w:pStyle w:val="Overskrift1rd"/>
                            </w:pPr>
                            <w:proofErr w:type="spellStart"/>
                            <w:r w:rsidRPr="008B261B">
                              <w:t>Aktiviteter</w:t>
                            </w:r>
                            <w:proofErr w:type="spellEnd"/>
                          </w:p>
                          <w:p w:rsidR="00CD4C59" w:rsidRPr="00373A38" w:rsidRDefault="00CD4C59" w:rsidP="00B864BA">
                            <w:pPr>
                              <w:pStyle w:val="Overskrift1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72AF" id="Tekstboks 15" o:spid="_x0000_s1030" type="#_x0000_t202" style="position:absolute;left:0;text-align:left;margin-left:462.1pt;margin-top:42.55pt;width:406.6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" o:allowoverlap="f" filled="f" stroked="f">
                <v:path arrowok="t"/>
                <v:textbox inset="0,0,0,0">
                  <w:txbxContent>
                    <w:p w:rsidR="00CD4C59" w:rsidRPr="008B261B" w:rsidRDefault="00CD4C59" w:rsidP="00B864BA">
                      <w:pPr>
                        <w:pStyle w:val="Overskrift1rd"/>
                      </w:pPr>
                      <w:proofErr w:type="spellStart"/>
                      <w:r w:rsidRPr="008B261B">
                        <w:t>Aktiviteter</w:t>
                      </w:r>
                      <w:proofErr w:type="spellEnd"/>
                    </w:p>
                    <w:p w:rsidR="00CD4C59" w:rsidRPr="00373A38" w:rsidRDefault="00CD4C59" w:rsidP="00B864BA">
                      <w:pPr>
                        <w:pStyle w:val="Overskrift1rd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AE8D3" wp14:editId="1CE5697E">
                <wp:simplePos x="0" y="0"/>
                <wp:positionH relativeFrom="page">
                  <wp:posOffset>540385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9" name="Tekstbok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Etablert: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1967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Antall medlemmer: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58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Kontaktinformasjon:</w:t>
                            </w:r>
                          </w:p>
                          <w:p w:rsidR="00CD4C59" w:rsidRPr="008B261B" w:rsidRDefault="00CD4C59" w:rsidP="001E07A7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 xml:space="preserve">Sett inn navn på leder, telefon, e-post og </w:t>
                            </w:r>
                            <w:proofErr w:type="spellStart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facebook</w:t>
                            </w:r>
                            <w:proofErr w:type="spellEnd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. Ev. adresse hvis dere har et fast møtested/</w:t>
                            </w:r>
                            <w:proofErr w:type="spellStart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sanitetshus</w:t>
                            </w:r>
                            <w:proofErr w:type="spellEnd"/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.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Våre hjertesaker: 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 xml:space="preserve">Skriv en tekst om hvilke områder dere jobber for, hva dere har gjort lokalt og om dere samler inn midler – hva de brukes til. </w:t>
                            </w: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  <w:t>Prioriter tre til fem av de viktigste sakene.</w:t>
                            </w:r>
                          </w:p>
                          <w:p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eastAsia="Times New Roman" w:hAnsi="Clear Sans" w:cs="Clear Sans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E8D3" id="Tekstboks 9" o:spid="_x0000_s1031" type="#_x0000_t202" style="position:absolute;left:0;text-align:left;margin-left:42.55pt;margin-top:127.6pt;width:340.15pt;height:3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" filled="f" stroked="f">
                <v:path arrowok="t"/>
                <o:lock v:ext="edit" aspectratio="t"/>
                <v:textbox inset="0,0,0,0">
                  <w:txbxContent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Etablert: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1967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Antall medlemmer: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58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Kontaktinformasjon:</w:t>
                      </w:r>
                    </w:p>
                    <w:p w:rsidR="00CD4C59" w:rsidRPr="008B261B" w:rsidRDefault="00CD4C59" w:rsidP="001E07A7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 xml:space="preserve">Sett inn navn på leder, telefon, e-post og </w:t>
                      </w:r>
                      <w:proofErr w:type="spellStart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facebook</w:t>
                      </w:r>
                      <w:proofErr w:type="spellEnd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. Ev. adresse hvis dere har et fast møtested/</w:t>
                      </w:r>
                      <w:proofErr w:type="spellStart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sanitetshus</w:t>
                      </w:r>
                      <w:proofErr w:type="spellEnd"/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.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Våre hjertesaker: 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 xml:space="preserve">Skriv en tekst om hvilke områder dere jobber for, hva dere har gjort lokalt og om dere samler inn midler – hva de brukes til. </w:t>
                      </w: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br/>
                        <w:t>Prioriter tre til fem av de viktigste sakene.</w:t>
                      </w:r>
                    </w:p>
                    <w:p w:rsidR="00CD4C59" w:rsidRPr="008B261B" w:rsidRDefault="00CD4C59" w:rsidP="00A14761">
                      <w:pPr>
                        <w:spacing w:line="240" w:lineRule="auto"/>
                        <w:rPr>
                          <w:rFonts w:ascii="Clear Sans" w:eastAsia="Times New Roman" w:hAnsi="Clear Sans" w:cs="Clear Sans"/>
                          <w:sz w:val="20"/>
                          <w:szCs w:val="20"/>
                          <w:lang w:eastAsia="nb-NO"/>
                        </w:rPr>
                      </w:pP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476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45B9F12" wp14:editId="17B646AD">
                <wp:simplePos x="0" y="0"/>
                <wp:positionH relativeFrom="page">
                  <wp:posOffset>5868670</wp:posOffset>
                </wp:positionH>
                <wp:positionV relativeFrom="page">
                  <wp:posOffset>1620520</wp:posOffset>
                </wp:positionV>
                <wp:extent cx="4319905" cy="4319905"/>
                <wp:effectExtent l="0" t="0" r="23495" b="23495"/>
                <wp:wrapSquare wrapText="bothSides"/>
                <wp:docPr id="11" name="Tekstbok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Kløvertur:</w:t>
                            </w:r>
                          </w:p>
                          <w:p w:rsidR="00CD4C59" w:rsidRPr="008B261B" w:rsidRDefault="00CD4C59" w:rsidP="00A14761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Vi går på tur sammen! Vi tilpasser nivå og tempo etter deltakere og går en tur på 3-5 km. Torsdager kl. 19, oppmøte ved idrettshallen.</w:t>
                            </w:r>
                          </w:p>
                          <w:p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br/>
                              <w:t>Lesevenn: </w:t>
                            </w:r>
                            <w:r w:rsidRPr="008B261B">
                              <w:rPr>
                                <w:rFonts w:ascii="Clear Sans" w:eastAsia="Times New Roman" w:hAnsi="Clear Sans" w:cs="Clear Sans"/>
                                <w:b/>
                                <w:bCs/>
                                <w:color w:val="F5273A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t>Høytlesning for barn i xx barnehage. Hver onsdag kl. 14-15.00.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Språkvenn: </w:t>
                            </w:r>
                          </w:p>
                          <w:p w:rsidR="00CD4C59" w:rsidRPr="008B261B" w:rsidRDefault="00CD4C59" w:rsidP="00F92B73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Språktrening for minoritetskvinner. Vi snakker om ulike temaer hver gang. Enkel servering. Annenhver mandag (partallsuker) kl. 19.00-20.30 på Sanitetshuset.</w:t>
                            </w: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br/>
                            </w:r>
                            <w:proofErr w:type="spellStart"/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>Dig</w:t>
                            </w:r>
                            <w:proofErr w:type="spellEnd"/>
                            <w:r w:rsidRPr="008B261B">
                              <w:rPr>
                                <w:rStyle w:val="Overskrift2Tegn"/>
                                <w:rFonts w:ascii="Clear Sans" w:hAnsi="Clear Sans" w:cs="Clear Sans"/>
                              </w:rPr>
                              <w:t xml:space="preserve"> In – sunn mat for ungdom: </w:t>
                            </w:r>
                          </w:p>
                          <w:p w:rsidR="00CD4C59" w:rsidRPr="008B261B" w:rsidRDefault="00CD4C59" w:rsidP="00312C96">
                            <w:pPr>
                              <w:rPr>
                                <w:rFonts w:ascii="Clear Sans" w:hAnsi="Clear Sans" w:cs="Clear Sans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lang w:eastAsia="nb-NO"/>
                              </w:rPr>
                              <w:t>Kurs for ungdom som skal bo eller allerede bor på hybel til å få gode matvaner. Kurset arrangeres over tre kurskvelder i april i samarbeid med xx skole.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Vaffelservering på aldershjemmet</w:t>
                            </w:r>
                            <w:r w:rsidRPr="008B261B">
                              <w:rPr>
                                <w:rFonts w:ascii="Clear Sans" w:hAnsi="Clear Sans" w:cs="Clear Sans"/>
                              </w:rPr>
                              <w:br/>
                            </w:r>
                            <w:r w:rsidRPr="008B261B">
                              <w:rPr>
                                <w:rFonts w:ascii="Clear Sans" w:hAnsi="Clear Sans" w:cs="Clear San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Eksempel beskrivelse</w:t>
                            </w:r>
                          </w:p>
                          <w:p w:rsidR="00CD4C59" w:rsidRPr="008B261B" w:rsidRDefault="00CD4C59" w:rsidP="00A14761">
                            <w:pPr>
                              <w:pStyle w:val="Overskrift2"/>
                              <w:rPr>
                                <w:rFonts w:ascii="Clear Sans" w:hAnsi="Clear Sans" w:cs="Clear Sans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</w:rPr>
                              <w:t>Skolefrokost på barneskolen</w:t>
                            </w:r>
                          </w:p>
                          <w:p w:rsidR="00CD4C59" w:rsidRPr="008B261B" w:rsidRDefault="00CD4C59" w:rsidP="00A14761">
                            <w:pPr>
                              <w:spacing w:line="240" w:lineRule="auto"/>
                              <w:rPr>
                                <w:rFonts w:ascii="Clear Sans" w:eastAsia="Times New Roman" w:hAnsi="Clear Sans" w:cs="Clear Sans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8B261B">
                              <w:rPr>
                                <w:rFonts w:ascii="Clear Sans" w:hAnsi="Clear Sans" w:cs="Clear Sans"/>
                                <w:color w:val="auto"/>
                              </w:rPr>
                              <w:t>Eksempel beskrivelse</w:t>
                            </w:r>
                          </w:p>
                          <w:p w:rsidR="00CD4C59" w:rsidRDefault="00CD4C59" w:rsidP="00A1476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9F12" id="Tekstboks 11" o:spid="_x0000_s1032" type="#_x0000_t202" style="position:absolute;left:0;text-align:left;margin-left:462.1pt;margin-top:127.6pt;width:340.15pt;height:3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" o:allowoverlap="f" filled="f" stroked="f">
                <v:path arrowok="t"/>
                <o:lock v:ext="edit" aspectratio="t"/>
                <v:textbox inset="0,0,0,0">
                  <w:txbxContent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Kløvertur:</w:t>
                      </w:r>
                    </w:p>
                    <w:p w:rsidR="00CD4C59" w:rsidRPr="008B261B" w:rsidRDefault="00CD4C59" w:rsidP="00A14761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Vi går på tur sammen! Vi tilpasser nivå og tempo etter deltakere og går en tur på 3-5 km. Torsdager kl. 19, oppmøte ved idrettshallen.</w:t>
                      </w:r>
                    </w:p>
                    <w:p w:rsidR="00CD4C59" w:rsidRPr="008B261B" w:rsidRDefault="00CD4C59" w:rsidP="00A14761">
                      <w:pPr>
                        <w:spacing w:line="240" w:lineRule="auto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br/>
                      </w:r>
                      <w:proofErr w:type="spellStart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Lesevenn</w:t>
                      </w:r>
                      <w:proofErr w:type="spellEnd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: </w:t>
                      </w:r>
                      <w:r w:rsidRPr="008B261B">
                        <w:rPr>
                          <w:rFonts w:ascii="Clear Sans" w:eastAsia="Times New Roman" w:hAnsi="Clear Sans" w:cs="Clear Sans"/>
                          <w:b/>
                          <w:bCs/>
                          <w:color w:val="F5273A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</w:rPr>
                        <w:t>Høytlesning for barn i xx barnehage. Hver onsdag kl. 14-15.00.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Språkvenn: </w:t>
                      </w:r>
                    </w:p>
                    <w:p w:rsidR="00CD4C59" w:rsidRPr="008B261B" w:rsidRDefault="00CD4C59" w:rsidP="00F92B73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Språktrening for minoritetskvinner. Vi snakker om ulike temaer hver gang. Enkel servering. Annenhver mandag (partallsuker) kl. 19.00-20.30 på Sanitetshuset.</w:t>
                      </w: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</w:rPr>
                        <w:br/>
                      </w:r>
                      <w:proofErr w:type="spellStart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>Dig</w:t>
                      </w:r>
                      <w:proofErr w:type="spellEnd"/>
                      <w:r w:rsidRPr="008B261B">
                        <w:rPr>
                          <w:rStyle w:val="Overskrift2Tegn"/>
                          <w:rFonts w:ascii="Clear Sans" w:hAnsi="Clear Sans" w:cs="Clear Sans"/>
                        </w:rPr>
                        <w:t xml:space="preserve"> In – sunn mat for ungdom: </w:t>
                      </w:r>
                    </w:p>
                    <w:p w:rsidR="00CD4C59" w:rsidRPr="008B261B" w:rsidRDefault="00CD4C59" w:rsidP="00312C96">
                      <w:pPr>
                        <w:rPr>
                          <w:rFonts w:ascii="Clear Sans" w:hAnsi="Clear Sans" w:cs="Clear Sans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lang w:eastAsia="nb-NO"/>
                        </w:rPr>
                        <w:t>Kurs for ungdom som skal bo eller allerede bor på hybel til å få gode matvaner. Kurset arrangeres over tre kurskvelder i april i samarbeid med xx skole.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Vaffelservering på aldershjemmet</w:t>
                      </w:r>
                      <w:r w:rsidRPr="008B261B">
                        <w:rPr>
                          <w:rFonts w:ascii="Clear Sans" w:hAnsi="Clear Sans" w:cs="Clear Sans"/>
                        </w:rPr>
                        <w:br/>
                      </w:r>
                      <w:r w:rsidRPr="008B261B">
                        <w:rPr>
                          <w:rFonts w:ascii="Clear Sans" w:hAnsi="Clear Sans" w:cs="Clear Sans"/>
                          <w:b w:val="0"/>
                          <w:color w:val="auto"/>
                          <w:sz w:val="22"/>
                          <w:szCs w:val="22"/>
                        </w:rPr>
                        <w:t>Eksempel beskrivelse</w:t>
                      </w:r>
                    </w:p>
                    <w:p w:rsidR="00CD4C59" w:rsidRPr="008B261B" w:rsidRDefault="00CD4C59" w:rsidP="00A14761">
                      <w:pPr>
                        <w:pStyle w:val="Overskrift2"/>
                        <w:rPr>
                          <w:rFonts w:ascii="Clear Sans" w:hAnsi="Clear Sans" w:cs="Clear Sans"/>
                        </w:rPr>
                      </w:pPr>
                      <w:r w:rsidRPr="008B261B">
                        <w:rPr>
                          <w:rFonts w:ascii="Clear Sans" w:hAnsi="Clear Sans" w:cs="Clear Sans"/>
                        </w:rPr>
                        <w:t>Skolefrokost på barneskolen</w:t>
                      </w:r>
                    </w:p>
                    <w:p w:rsidR="00CD4C59" w:rsidRPr="008B261B" w:rsidRDefault="00CD4C59" w:rsidP="00A14761">
                      <w:pPr>
                        <w:spacing w:line="240" w:lineRule="auto"/>
                        <w:rPr>
                          <w:rFonts w:ascii="Clear Sans" w:eastAsia="Times New Roman" w:hAnsi="Clear Sans" w:cs="Clear Sans"/>
                          <w:sz w:val="20"/>
                          <w:szCs w:val="20"/>
                          <w:lang w:eastAsia="nb-NO"/>
                        </w:rPr>
                      </w:pPr>
                      <w:r w:rsidRPr="008B261B">
                        <w:rPr>
                          <w:rFonts w:ascii="Clear Sans" w:hAnsi="Clear Sans" w:cs="Clear Sans"/>
                          <w:color w:val="auto"/>
                        </w:rPr>
                        <w:t>Eksempel beskrivelse</w:t>
                      </w:r>
                    </w:p>
                    <w:p w:rsidR="00CD4C59" w:rsidRDefault="00CD4C59" w:rsidP="00A14761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00EE6" w:rsidRPr="005C2DD1" w:rsidSect="004D4131">
      <w:headerReference w:type="default" r:id="rId11"/>
      <w:headerReference w:type="first" r:id="rId12"/>
      <w:pgSz w:w="16840" w:h="11900" w:orient="landscape"/>
      <w:pgMar w:top="357" w:right="284" w:bottom="36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9C" w:rsidRDefault="004D369C" w:rsidP="001F4792">
      <w:pPr>
        <w:spacing w:line="240" w:lineRule="auto"/>
      </w:pPr>
      <w:r>
        <w:separator/>
      </w:r>
    </w:p>
  </w:endnote>
  <w:endnote w:type="continuationSeparator" w:id="0">
    <w:p w:rsidR="004D369C" w:rsidRDefault="004D369C" w:rsidP="001F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Book">
    <w:altName w:val="Time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Lola-Bold">
    <w:altName w:val="ITC 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9C" w:rsidRDefault="004D369C" w:rsidP="001F4792">
      <w:pPr>
        <w:spacing w:line="240" w:lineRule="auto"/>
      </w:pPr>
      <w:r>
        <w:separator/>
      </w:r>
    </w:p>
  </w:footnote>
  <w:footnote w:type="continuationSeparator" w:id="0">
    <w:p w:rsidR="004D369C" w:rsidRDefault="004D369C" w:rsidP="001F4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4E3A3C8" wp14:editId="6A3BC97D">
          <wp:simplePos x="0" y="0"/>
          <wp:positionH relativeFrom="page">
            <wp:posOffset>180340</wp:posOffset>
          </wp:positionH>
          <wp:positionV relativeFrom="page">
            <wp:posOffset>0</wp:posOffset>
          </wp:positionV>
          <wp:extent cx="10690841" cy="75600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5 folder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41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9" w:rsidRDefault="00CD4C5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0CA8D38" wp14:editId="4F72BE9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10690841" cy="7560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5 fol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41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41"/>
    <w:multiLevelType w:val="hybridMultilevel"/>
    <w:tmpl w:val="A240D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13BD"/>
    <w:multiLevelType w:val="hybridMultilevel"/>
    <w:tmpl w:val="CE702C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9C"/>
    <w:rsid w:val="00031335"/>
    <w:rsid w:val="000470F9"/>
    <w:rsid w:val="00077319"/>
    <w:rsid w:val="000E6DBF"/>
    <w:rsid w:val="00172F3E"/>
    <w:rsid w:val="00187C88"/>
    <w:rsid w:val="001A33A6"/>
    <w:rsid w:val="001E07A7"/>
    <w:rsid w:val="001F4792"/>
    <w:rsid w:val="001F7593"/>
    <w:rsid w:val="002029E1"/>
    <w:rsid w:val="002201DD"/>
    <w:rsid w:val="00225F33"/>
    <w:rsid w:val="00230EB2"/>
    <w:rsid w:val="0027044F"/>
    <w:rsid w:val="00290028"/>
    <w:rsid w:val="002C070C"/>
    <w:rsid w:val="002D178E"/>
    <w:rsid w:val="002D79B3"/>
    <w:rsid w:val="002E5738"/>
    <w:rsid w:val="00312C96"/>
    <w:rsid w:val="0035161E"/>
    <w:rsid w:val="00367719"/>
    <w:rsid w:val="00373A38"/>
    <w:rsid w:val="003863C9"/>
    <w:rsid w:val="003869CB"/>
    <w:rsid w:val="003B5EE0"/>
    <w:rsid w:val="00424533"/>
    <w:rsid w:val="0046583D"/>
    <w:rsid w:val="00482724"/>
    <w:rsid w:val="00492C57"/>
    <w:rsid w:val="004D369C"/>
    <w:rsid w:val="004D4131"/>
    <w:rsid w:val="005C2DD1"/>
    <w:rsid w:val="00601A3C"/>
    <w:rsid w:val="00621328"/>
    <w:rsid w:val="0065379D"/>
    <w:rsid w:val="00675C15"/>
    <w:rsid w:val="00677391"/>
    <w:rsid w:val="0069202A"/>
    <w:rsid w:val="006A7513"/>
    <w:rsid w:val="006E4C35"/>
    <w:rsid w:val="007016EA"/>
    <w:rsid w:val="0073714C"/>
    <w:rsid w:val="007C7F76"/>
    <w:rsid w:val="007D5F82"/>
    <w:rsid w:val="007F5A76"/>
    <w:rsid w:val="008942BD"/>
    <w:rsid w:val="008A6D85"/>
    <w:rsid w:val="008B261B"/>
    <w:rsid w:val="008E0DB4"/>
    <w:rsid w:val="009463C9"/>
    <w:rsid w:val="00964DE5"/>
    <w:rsid w:val="00A14761"/>
    <w:rsid w:val="00AD05FF"/>
    <w:rsid w:val="00AE550A"/>
    <w:rsid w:val="00B2191D"/>
    <w:rsid w:val="00B37491"/>
    <w:rsid w:val="00B72865"/>
    <w:rsid w:val="00B864BA"/>
    <w:rsid w:val="00BD3935"/>
    <w:rsid w:val="00C93B72"/>
    <w:rsid w:val="00CD4C59"/>
    <w:rsid w:val="00CF0CC2"/>
    <w:rsid w:val="00D00EE6"/>
    <w:rsid w:val="00D53313"/>
    <w:rsid w:val="00E949B9"/>
    <w:rsid w:val="00EC1378"/>
    <w:rsid w:val="00F51B6F"/>
    <w:rsid w:val="00F92B73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E9E04650-7971-4B6A-885E-C839A69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Franklin Gothic Book" w:eastAsiaTheme="minorEastAsia" w:hAnsi="ITC Franklin Gothic Book" w:cstheme="minorBidi"/>
        <w:sz w:val="22"/>
        <w:szCs w:val="22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"/>
    <w:qFormat/>
    <w:rsid w:val="003B5EE0"/>
    <w:pPr>
      <w:tabs>
        <w:tab w:val="left" w:pos="0"/>
      </w:tabs>
      <w:spacing w:line="280" w:lineRule="exact"/>
    </w:pPr>
    <w:rPr>
      <w:rFonts w:ascii="Arial" w:eastAsiaTheme="minorHAnsi" w:hAnsi="Arial"/>
      <w:color w:val="000000" w:themeColor="text1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16EA"/>
    <w:pPr>
      <w:widowControl w:val="0"/>
      <w:tabs>
        <w:tab w:val="left" w:pos="1276"/>
      </w:tabs>
      <w:autoSpaceDE w:val="0"/>
      <w:autoSpaceDN w:val="0"/>
      <w:adjustRightInd w:val="0"/>
      <w:spacing w:before="360" w:line="240" w:lineRule="atLeast"/>
      <w:jc w:val="center"/>
      <w:textAlignment w:val="center"/>
      <w:outlineLvl w:val="0"/>
    </w:pPr>
    <w:rPr>
      <w:rFonts w:eastAsiaTheme="minorEastAsia" w:cs="FSLola-Bold"/>
      <w:b/>
      <w:bCs/>
      <w:color w:val="FFFFFF" w:themeColor="background1"/>
      <w:sz w:val="64"/>
      <w:szCs w:val="64"/>
      <w:lang w:val="en-GB" w:eastAsia="ja-JP"/>
      <w14:textOutline w14:w="9525" w14:cap="flat" w14:cmpd="sng" w14:algn="ctr">
        <w14:noFill/>
        <w14:prstDash w14:val="solid"/>
        <w14:round/>
      </w14:textOutline>
    </w:rPr>
  </w:style>
  <w:style w:type="paragraph" w:styleId="Overskrift2">
    <w:name w:val="heading 2"/>
    <w:aliases w:val="Avsnittstittel"/>
    <w:basedOn w:val="Normal"/>
    <w:next w:val="Normal"/>
    <w:link w:val="Overskrift2Tegn"/>
    <w:uiPriority w:val="9"/>
    <w:unhideWhenUsed/>
    <w:qFormat/>
    <w:rsid w:val="0035161E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DC0108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24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3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0313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16EA"/>
    <w:rPr>
      <w:rFonts w:ascii="Arial" w:hAnsi="Arial" w:cs="FSLola-Bold"/>
      <w:b/>
      <w:bCs/>
      <w:color w:val="FFFFFF" w:themeColor="background1"/>
      <w:sz w:val="64"/>
      <w:szCs w:val="64"/>
      <w:lang w:val="en-GB"/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2Tegn">
    <w:name w:val="Overskrift 2 Tegn"/>
    <w:aliases w:val="Avsnittstittel Tegn"/>
    <w:basedOn w:val="Standardskriftforavsnitt"/>
    <w:link w:val="Overskrift2"/>
    <w:uiPriority w:val="9"/>
    <w:rsid w:val="0035161E"/>
    <w:rPr>
      <w:rFonts w:ascii="Arial" w:eastAsiaTheme="majorEastAsia" w:hAnsi="Arial" w:cstheme="majorBidi"/>
      <w:b/>
      <w:bCs/>
      <w:color w:val="DC0108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45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F479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4792"/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rsid w:val="000313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31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3133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031335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03133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rsid w:val="000313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1335"/>
    <w:rPr>
      <w:rFonts w:ascii="Arial" w:eastAsiaTheme="minorHAnsi" w:hAnsi="Arial"/>
      <w:b/>
      <w:bCs/>
      <w:i/>
      <w:iCs/>
      <w:color w:val="4F81BD" w:themeColor="accent1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031335"/>
    <w:rPr>
      <w:smallCaps/>
      <w:color w:val="C0504D" w:themeColor="accent2"/>
      <w:u w:val="single"/>
    </w:rPr>
  </w:style>
  <w:style w:type="character" w:styleId="Boktittel">
    <w:name w:val="Book Title"/>
    <w:basedOn w:val="Standardskriftforavsnitt"/>
    <w:uiPriority w:val="33"/>
    <w:qFormat/>
    <w:rsid w:val="00031335"/>
    <w:rPr>
      <w:smallCaps/>
      <w:spacing w:val="5"/>
    </w:rPr>
  </w:style>
  <w:style w:type="character" w:customStyle="1" w:styleId="apple-converted-space">
    <w:name w:val="apple-converted-space"/>
    <w:basedOn w:val="Standardskriftforavsnitt"/>
    <w:rsid w:val="00031335"/>
  </w:style>
  <w:style w:type="character" w:styleId="Hyperkobling">
    <w:name w:val="Hyperlink"/>
    <w:basedOn w:val="Standardskriftforavsnitt"/>
    <w:uiPriority w:val="99"/>
    <w:semiHidden/>
    <w:unhideWhenUsed/>
    <w:rsid w:val="00031335"/>
    <w:rPr>
      <w:color w:val="0000FF"/>
      <w:u w:val="single"/>
    </w:rPr>
  </w:style>
  <w:style w:type="paragraph" w:customStyle="1" w:styleId="Overskrift1rd">
    <w:name w:val="Overskrift 1 rød"/>
    <w:basedOn w:val="Overskrift1"/>
    <w:link w:val="Overskrift1rdTegn"/>
    <w:qFormat/>
    <w:rsid w:val="00B864BA"/>
    <w:pPr>
      <w:jc w:val="left"/>
    </w:pPr>
    <w:rPr>
      <w:rFonts w:ascii="Clear Sans" w:hAnsi="Clear Sans"/>
      <w:color w:val="D70008"/>
      <w:spacing w:val="-10"/>
      <w:sz w:val="56"/>
      <w:szCs w:val="56"/>
    </w:rPr>
  </w:style>
  <w:style w:type="character" w:customStyle="1" w:styleId="Overskrift1rdTegn">
    <w:name w:val="Overskrift 1 rød Tegn"/>
    <w:basedOn w:val="Overskrift1Tegn"/>
    <w:link w:val="Overskrift1rd"/>
    <w:rsid w:val="00B864BA"/>
    <w:rPr>
      <w:rFonts w:ascii="Clear Sans" w:hAnsi="Clear Sans" w:cs="FSLola-Bold"/>
      <w:b/>
      <w:bCs/>
      <w:color w:val="D70008"/>
      <w:spacing w:val="-10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  <w:style w:type="paragraph" w:styleId="Bunntekst">
    <w:name w:val="footer"/>
    <w:basedOn w:val="Normal"/>
    <w:link w:val="BunntekstTegn"/>
    <w:uiPriority w:val="99"/>
    <w:unhideWhenUsed/>
    <w:rsid w:val="004D4131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131"/>
    <w:rPr>
      <w:rFonts w:ascii="Arial" w:eastAsiaTheme="minorHAnsi" w:hAnsi="Arial"/>
      <w:color w:val="000000" w:themeColor="text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413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131"/>
    <w:rPr>
      <w:rFonts w:ascii="Lucida Grande" w:eastAsiaTheme="minorHAnsi" w:hAnsi="Lucida Grande" w:cs="Lucida Grande"/>
      <w:color w:val="000000" w:themeColor="text1"/>
      <w:sz w:val="18"/>
      <w:szCs w:val="18"/>
      <w:lang w:eastAsia="en-US"/>
    </w:rPr>
  </w:style>
  <w:style w:type="paragraph" w:customStyle="1" w:styleId="Tittelforside">
    <w:name w:val="Tittel forside"/>
    <w:basedOn w:val="Overskrift1rd"/>
    <w:link w:val="TittelforsideTegn"/>
    <w:qFormat/>
    <w:rsid w:val="00CD4C59"/>
    <w:pPr>
      <w:spacing w:before="100" w:beforeAutospacing="1" w:after="100" w:afterAutospacing="1" w:line="600" w:lineRule="atLeast"/>
      <w:jc w:val="center"/>
    </w:pPr>
  </w:style>
  <w:style w:type="character" w:customStyle="1" w:styleId="TittelforsideTegn">
    <w:name w:val="Tittel forside Tegn"/>
    <w:basedOn w:val="Overskrift1rdTegn"/>
    <w:link w:val="Tittelforside"/>
    <w:rsid w:val="00CD4C59"/>
    <w:rPr>
      <w:rFonts w:ascii="Clear Sans" w:hAnsi="Clear Sans" w:cs="FSLola-Bold"/>
      <w:b/>
      <w:bCs/>
      <w:color w:val="D70008"/>
      <w:spacing w:val="-10"/>
      <w:sz w:val="56"/>
      <w:szCs w:val="56"/>
      <w:lang w:val="en-GB"/>
      <w14:textOutline w14:w="9525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nitetskvinnene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itetskvinnene.n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9/M19004_NKS_Fastelavn/Bakgrunn_A5%20folder2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eidi/Dropbox/jobber/DROPBOX%202019/M19004_NKS_Fastelavn/Bakgrunn_A5%20folder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lyby\AppData\Local\Microsoft\Windows\Temporary%20Internet%20Files\Content.Outlook\UN57OBCE\NKS_A5_Brosjyremal_2019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87C03-C2E8-41DD-8CF9-AA4EBED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NKS_A5_Brosjyremal_2019_NY</Template>
  <TotalTime>0</TotalTime>
  <Pages>2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Lyby</dc:creator>
  <cp:keywords/>
  <dc:description/>
  <cp:lastModifiedBy>Maiken Prestmo</cp:lastModifiedBy>
  <cp:revision>2</cp:revision>
  <cp:lastPrinted>2019-01-08T09:18:00Z</cp:lastPrinted>
  <dcterms:created xsi:type="dcterms:W3CDTF">2019-01-14T14:54:00Z</dcterms:created>
  <dcterms:modified xsi:type="dcterms:W3CDTF">2019-01-14T14:54:00Z</dcterms:modified>
</cp:coreProperties>
</file>