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1" w:rsidRDefault="00B864BA" w:rsidP="004D4131">
      <w:pPr>
        <w:tabs>
          <w:tab w:val="left" w:pos="14120"/>
        </w:tabs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 wp14:anchorId="4EBA5640" wp14:editId="5D1E371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4594860" cy="719455"/>
                <wp:effectExtent l="0" t="0" r="2540" b="17145"/>
                <wp:wrapSquare wrapText="bothSides"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48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7D5F82" w:rsidRDefault="00CD4C59" w:rsidP="00B864BA">
                            <w:pPr>
                              <w:pStyle w:val="Overskrift1rd"/>
                            </w:pPr>
                            <w:r w:rsidRPr="007D5F82">
                              <w:t>Bli medlem!</w:t>
                            </w:r>
                          </w:p>
                          <w:p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5640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42.55pt;margin-top:42.55pt;width:361.8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" o:allowoverlap="f" filled="f" stroked="f">
                <v:path arrowok="t"/>
                <v:textbox inset="0,0,0,0">
                  <w:txbxContent>
                    <w:p w:rsidR="00CD4C59" w:rsidRPr="007D5F82" w:rsidRDefault="00CD4C59" w:rsidP="00B864BA">
                      <w:pPr>
                        <w:pStyle w:val="Overskrift1rd"/>
                      </w:pPr>
                      <w:r w:rsidRPr="007D5F82">
                        <w:t>Bli medlem!</w:t>
                      </w:r>
                    </w:p>
                    <w:p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CD4C59" w:rsidP="005C2DD1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4DA1AAF" wp14:editId="5E3E8350">
            <wp:simplePos x="0" y="0"/>
            <wp:positionH relativeFrom="page">
              <wp:posOffset>6059805</wp:posOffset>
            </wp:positionH>
            <wp:positionV relativeFrom="page">
              <wp:posOffset>982980</wp:posOffset>
            </wp:positionV>
            <wp:extent cx="3886200" cy="2914650"/>
            <wp:effectExtent l="0" t="0" r="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bilde_Sesam med teppe som alle kvinnene har bidratt til_ et skikkelig kvinneprosjekt_Nannest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2D79B3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CED93" wp14:editId="7232E077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8" name="Tekstbok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b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>Norske Kvinners Sanitetsforening er Norges største</w:t>
                            </w:r>
                          </w:p>
                          <w:p w:rsidR="00CD4C59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 xml:space="preserve">kvinneorganisasjon. Våre medlemmer </w:t>
                            </w: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 xml:space="preserve">bidrar til et </w:t>
                            </w:r>
                          </w:p>
                          <w:p w:rsidR="00CD4C59" w:rsidRPr="00225F33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>tryggere og mer inkluderende samfunn.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Mange sanitetskvinner jobber med frivillige aktiviteter i nærmiljøet gjennom våre 650 lokalforeninger. Hvis du ønsker å hjelpe til med frivillig arbeid, ta gjerne kontakt med din lokalforening.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Våre medlemmer jobber for: 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At kvinner skal ha likeverdig tilgang til helsetjenester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En god oppvekst og alderdom for alle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At minoritetskvinner skal få delta aktivt i samfunnet 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Nulltoleranse og bekjempelse av vold mot kvinner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 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Hos Sanitetskvinnene er alle velkomne, enten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som aktive medlemmer eller som en viktig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støtte til organisasjonens arbeid.</w:t>
                            </w:r>
                          </w:p>
                          <w:p w:rsidR="00CD4C59" w:rsidRPr="007C7F76" w:rsidRDefault="00CD4C59" w:rsidP="00C93B72">
                            <w:pPr>
                              <w:pStyle w:val="Overskrift2"/>
                              <w:rPr>
                                <w:rFonts w:ascii="Clear Sans" w:hAnsi="Clear Sans" w:cs="Clear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C7F76">
                              <w:rPr>
                                <w:rFonts w:ascii="Clear Sans" w:hAnsi="Clear Sans" w:cs="Clear Sans"/>
                                <w:sz w:val="40"/>
                                <w:szCs w:val="40"/>
                              </w:rPr>
                              <w:t>Bli en av oss!</w:t>
                            </w:r>
                          </w:p>
                          <w:p w:rsidR="00CD4C59" w:rsidRPr="007C7F76" w:rsidRDefault="00CD4C59" w:rsidP="00031335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</w:p>
                          <w:p w:rsidR="00CD4C59" w:rsidRPr="007C7F76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7C7F76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Les mer og meld deg inn på: </w:t>
                            </w:r>
                            <w:r w:rsidRPr="007C7F76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</w:r>
                            <w:hyperlink r:id="rId9" w:history="1">
                              <w:r w:rsidRPr="007C7F76">
                                <w:rPr>
                                  <w:rFonts w:ascii="Clear Sans" w:hAnsi="Clear Sans" w:cs="Clear Sans"/>
                                </w:rPr>
                                <w:t>www.sanitetskvinnene.no</w:t>
                              </w:r>
                            </w:hyperlink>
                          </w:p>
                          <w:p w:rsidR="00CD4C59" w:rsidRPr="00230EB2" w:rsidRDefault="00CD4C59" w:rsidP="00031335">
                            <w:pPr>
                              <w:spacing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CD4C59" w:rsidRDefault="00CD4C59" w:rsidP="000313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ED93" id="Tekstboks 8" o:spid="_x0000_s1027" type="#_x0000_t202" style="position:absolute;margin-left:42.55pt;margin-top:127.6pt;width:340.15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" filled="f" stroked="f">
                <v:path arrowok="t"/>
                <o:lock v:ext="edit" aspectratio="t"/>
                <v:textbox inset="0,0,0,0">
                  <w:txbxContent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b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>Norske Kvinners Sanitetsforening er Norges største</w:t>
                      </w:r>
                    </w:p>
                    <w:p w:rsidR="00CD4C59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 xml:space="preserve">kvinneorganisasjon. Våre medlemmer </w:t>
                      </w: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 xml:space="preserve">bidrar til et </w:t>
                      </w:r>
                    </w:p>
                    <w:p w:rsidR="00CD4C59" w:rsidRPr="00225F33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>tryggere og mer inkluderende samfunn.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Mange sanitetskvinner jobber med frivillige aktiviteter i nærmiljøet gjennom våre 650 lokalforeninger. Hvis du ønsker å hjelpe til med frivillig arbeid, ta gjerne kontakt med din lokalforening.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Våre medlemmer jobber for: 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At kvinner skal ha likeverdig tilgang til helsetjenester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En god oppvekst og alderdom for alle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At minoritetskvinner skal få delta aktivt i samfunnet 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Nulltoleranse og bekjempelse av vold mot kvinner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 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Hos Sanitetskvinnene er alle velkomne, enten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som aktive medlemmer eller som en viktig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støtte til organisasjonens arbeid.</w:t>
                      </w:r>
                    </w:p>
                    <w:p w:rsidR="00CD4C59" w:rsidRPr="007C7F76" w:rsidRDefault="00CD4C59" w:rsidP="00C93B72">
                      <w:pPr>
                        <w:pStyle w:val="Overskrift2"/>
                        <w:rPr>
                          <w:rFonts w:ascii="Clear Sans" w:hAnsi="Clear Sans" w:cs="Clear Sans"/>
                          <w:color w:val="000000"/>
                          <w:sz w:val="40"/>
                          <w:szCs w:val="40"/>
                        </w:rPr>
                      </w:pPr>
                      <w:r w:rsidRPr="007C7F76">
                        <w:rPr>
                          <w:rFonts w:ascii="Clear Sans" w:hAnsi="Clear Sans" w:cs="Clear Sans"/>
                          <w:sz w:val="40"/>
                          <w:szCs w:val="40"/>
                        </w:rPr>
                        <w:t>Bli en av oss!</w:t>
                      </w:r>
                    </w:p>
                    <w:p w:rsidR="00CD4C59" w:rsidRPr="007C7F76" w:rsidRDefault="00CD4C59" w:rsidP="00031335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</w:p>
                    <w:p w:rsidR="00CD4C59" w:rsidRPr="007C7F76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7C7F76">
                        <w:rPr>
                          <w:rFonts w:ascii="Clear Sans" w:hAnsi="Clear Sans" w:cs="Clear Sans"/>
                          <w:lang w:eastAsia="nb-NO"/>
                        </w:rPr>
                        <w:t>Les mer og meld deg inn på: </w:t>
                      </w:r>
                      <w:r w:rsidRPr="007C7F76">
                        <w:rPr>
                          <w:rFonts w:ascii="Clear Sans" w:hAnsi="Clear Sans" w:cs="Clear Sans"/>
                          <w:lang w:eastAsia="nb-NO"/>
                        </w:rPr>
                        <w:br/>
                      </w:r>
                      <w:hyperlink r:id="rId10" w:history="1">
                        <w:r w:rsidRPr="007C7F76">
                          <w:rPr>
                            <w:rFonts w:ascii="Clear Sans" w:hAnsi="Clear Sans" w:cs="Clear Sans"/>
                          </w:rPr>
                          <w:t>www.sanitetskvinnene.no</w:t>
                        </w:r>
                      </w:hyperlink>
                    </w:p>
                    <w:p w:rsidR="00CD4C59" w:rsidRPr="00230EB2" w:rsidRDefault="00CD4C59" w:rsidP="00031335">
                      <w:pPr>
                        <w:spacing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nb-NO"/>
                        </w:rPr>
                      </w:pPr>
                    </w:p>
                    <w:p w:rsidR="00CD4C59" w:rsidRDefault="00CD4C59" w:rsidP="00031335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CD4C59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581B298" wp14:editId="0BAD7997">
                <wp:simplePos x="0" y="0"/>
                <wp:positionH relativeFrom="page">
                  <wp:posOffset>5748656</wp:posOffset>
                </wp:positionH>
                <wp:positionV relativeFrom="page">
                  <wp:posOffset>4050665</wp:posOffset>
                </wp:positionV>
                <wp:extent cx="4504478" cy="1461135"/>
                <wp:effectExtent l="0" t="0" r="17145" b="1206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478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CD4C59" w:rsidRDefault="00CD4C59" w:rsidP="00CD4C59">
                            <w:pPr>
                              <w:pStyle w:val="Tittelforside"/>
                            </w:pPr>
                            <w:r w:rsidRPr="00CD4C59">
                              <w:t>Kardemomme</w:t>
                            </w:r>
                            <w:r w:rsidRPr="00CD4C59">
                              <w:br/>
                              <w:t>Sanitetsforening</w:t>
                            </w:r>
                          </w:p>
                          <w:p w:rsidR="00CD4C59" w:rsidRPr="00CD4C59" w:rsidRDefault="00CD4C59" w:rsidP="00CD4C59">
                            <w:pPr>
                              <w:pStyle w:val="Tittelforsid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B298" id="Tekstboks 1" o:spid="_x0000_s1028" type="#_x0000_t202" style="position:absolute;margin-left:452.65pt;margin-top:318.95pt;width:354.7pt;height:1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" o:allowoverlap="f" filled="f" stroked="f">
                <v:path arrowok="t"/>
                <v:textbox inset="0,0,0,0">
                  <w:txbxContent>
                    <w:p w:rsidR="00CD4C59" w:rsidRPr="00CD4C59" w:rsidRDefault="00CD4C59" w:rsidP="00CD4C59">
                      <w:pPr>
                        <w:pStyle w:val="Tittelforside"/>
                      </w:pPr>
                      <w:r w:rsidRPr="00CD4C59">
                        <w:t>Kardemomme</w:t>
                      </w:r>
                      <w:r w:rsidRPr="00CD4C59">
                        <w:br/>
                        <w:t>Sanitetsforening</w:t>
                      </w:r>
                    </w:p>
                    <w:p w:rsidR="00CD4C59" w:rsidRPr="00CD4C59" w:rsidRDefault="00CD4C59" w:rsidP="00CD4C59">
                      <w:pPr>
                        <w:pStyle w:val="Tittelforsid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A14761" w:rsidP="005C2DD1">
      <w:r w:rsidRPr="00A147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36202" wp14:editId="12F1C16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7016EA" w:rsidRDefault="00CD4C59" w:rsidP="00A14761">
                            <w:pPr>
                              <w:pStyle w:val="Overskrift1rd"/>
                            </w:pPr>
                            <w:r>
                              <w:t>Fakta om foreningen</w:t>
                            </w:r>
                          </w:p>
                          <w:p w:rsidR="00CD4C59" w:rsidRPr="00373A38" w:rsidRDefault="00CD4C59" w:rsidP="00A14761">
                            <w:pPr>
                              <w:pStyle w:val="Overskrif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6202" id="Tekstboks 16" o:spid="_x0000_s1029" type="#_x0000_t202" style="position:absolute;margin-left:42.55pt;margin-top:42.55pt;width:40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" filled="f" stroked="f">
                <v:path arrowok="t"/>
                <v:textbox inset="0,0,0,0">
                  <w:txbxContent>
                    <w:p w:rsidR="00CD4C59" w:rsidRPr="007016EA" w:rsidRDefault="00CD4C59" w:rsidP="00A14761">
                      <w:pPr>
                        <w:pStyle w:val="Overskrift1rd"/>
                      </w:pPr>
                      <w:r>
                        <w:t>Fakta om foreningen</w:t>
                      </w:r>
                    </w:p>
                    <w:p w:rsidR="00CD4C59" w:rsidRPr="00373A38" w:rsidRDefault="00CD4C59" w:rsidP="00A14761">
                      <w:pPr>
                        <w:pStyle w:val="Overskrift1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D00EE6" w:rsidRPr="005C2DD1" w:rsidRDefault="00A14761" w:rsidP="0035161E">
      <w:pPr>
        <w:pStyle w:val="Overskrift1"/>
      </w:pP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02272AF" wp14:editId="5516185D">
                <wp:simplePos x="0" y="0"/>
                <wp:positionH relativeFrom="page">
                  <wp:posOffset>5868670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B864BA">
                            <w:pPr>
                              <w:pStyle w:val="Overskrift1rd"/>
                            </w:pPr>
                            <w:r w:rsidRPr="008B261B">
                              <w:t>Aktiviteter</w:t>
                            </w:r>
                          </w:p>
                          <w:p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72AF" id="Tekstboks 15" o:spid="_x0000_s1030" type="#_x0000_t202" style="position:absolute;left:0;text-align:left;margin-left:462.1pt;margin-top:42.55pt;width:40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" o:allowoverlap="f" filled="f" stroked="f">
                <v:path arrowok="t"/>
                <v:textbox inset="0,0,0,0">
                  <w:txbxContent>
                    <w:p w:rsidR="00CD4C59" w:rsidRPr="008B261B" w:rsidRDefault="00CD4C59" w:rsidP="00B864BA">
                      <w:pPr>
                        <w:pStyle w:val="Overskrift1rd"/>
                      </w:pPr>
                      <w:r w:rsidRPr="008B261B">
                        <w:t>Aktiviteter</w:t>
                      </w:r>
                    </w:p>
                    <w:p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AE8D3" wp14:editId="1CE5697E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9" name="Tekstbok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Etablert: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1967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Antall medlemmer: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58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Kontaktinformasjon:</w:t>
                            </w:r>
                          </w:p>
                          <w:p w:rsidR="00CD4C59" w:rsidRPr="008B261B" w:rsidRDefault="00CD4C59" w:rsidP="001E07A7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Sett inn navn på leder, telefon, e-post og facebook. Ev. adresse hvis dere har et fast møtested/sanitetshus.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Våre hjertesaker: 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 xml:space="preserve">Skriv en tekst om hvilke områder dere jobber for, hva dere har gjort lokalt og om dere samler inn midler – hva de brukes til. 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  <w:t>Prioriter tre til fem av de viktigste sakene.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E8D3" id="Tekstboks 9" o:spid="_x0000_s1031" type="#_x0000_t202" style="position:absolute;left:0;text-align:left;margin-left:42.55pt;margin-top:127.6pt;width:340.15pt;height:3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" filled="f" stroked="f">
                <v:path arrowok="t"/>
                <o:lock v:ext="edit" aspectratio="t"/>
                <v:textbox inset="0,0,0,0">
                  <w:txbxContent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Etablert: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1967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Antall medlemmer: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58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Kontaktinformasjon:</w:t>
                      </w:r>
                    </w:p>
                    <w:p w:rsidR="00CD4C59" w:rsidRPr="008B261B" w:rsidRDefault="00CD4C59" w:rsidP="001E07A7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Sett inn navn på leder, telefon, e-post og facebook. Ev. adresse hvis dere har et fast møtested/sanitetshus.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Våre hjertesaker: 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 xml:space="preserve">Skriv en tekst om hvilke områder dere jobber for, hva dere har gjort lokalt og om dere samler inn midler – hva de brukes til. 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  <w:t>Prioriter tre til fem av de viktigste sakene.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45B9F12" wp14:editId="17B646AD">
                <wp:simplePos x="0" y="0"/>
                <wp:positionH relativeFrom="page">
                  <wp:posOffset>5868670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11" name="Tekstbok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Kløvertur: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Vi går på tur sammen! Vi tilpasser nivå og tempo etter deltakere og går en tur på 3-5 km. Torsdager kl. 19, oppmøte ved idrettshallen.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br/>
                              <w:t>Lesevenn: </w:t>
                            </w:r>
                            <w:r w:rsidRPr="008B261B">
                              <w:rPr>
                                <w:rFonts w:ascii="Clear Sans" w:eastAsia="Times New Roman" w:hAnsi="Clear Sans" w:cs="Clear Sans"/>
                                <w:b/>
                                <w:bCs/>
                                <w:color w:val="F5273A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t>Høytlesning for barn i xx barnehage. Hver onsdag kl. 14-15.00.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Språkvenn: </w:t>
                            </w:r>
                          </w:p>
                          <w:p w:rsidR="00CD4C59" w:rsidRPr="008B261B" w:rsidRDefault="00CD4C59" w:rsidP="00F92B73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Språktrening for minoritetskvinner. Vi snakker om ulike temaer hver gang. Enkel servering. Annenhver mandag (partallsuker) kl. 19.00-20.30 på Sanitetshuset.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>Dig In – sunn mat for ungdom: </w:t>
                            </w:r>
                          </w:p>
                          <w:p w:rsidR="00CD4C59" w:rsidRPr="008B261B" w:rsidRDefault="00CD4C59" w:rsidP="00312C96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Kurs for ungdom som skal bo eller allerede bor på hybel til å få gode matvaner. Kurset arrangeres over tre kurskvelder i april i samarbeid med xx skole.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Vaffelservering på aldershjemmet</w:t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Eksempel beskrivelse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Skolefrokost på barneskolen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color w:val="auto"/>
                              </w:rPr>
                              <w:t>Eksempel beskrivelse</w:t>
                            </w:r>
                          </w:p>
                          <w:p w:rsidR="00CD4C59" w:rsidRDefault="00CD4C59" w:rsidP="00A1476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9F12" id="Tekstboks 11" o:spid="_x0000_s1032" type="#_x0000_t202" style="position:absolute;left:0;text-align:left;margin-left:462.1pt;margin-top:127.6pt;width:340.15pt;height:3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" o:allowoverlap="f" filled="f" stroked="f">
                <v:path arrowok="t"/>
                <o:lock v:ext="edit" aspectratio="t"/>
                <v:textbox inset="0,0,0,0">
                  <w:txbxContent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Kløvertur: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Vi går på tur sammen! Vi tilpasser nivå og tempo etter deltakere og går en tur på 3-5 km. Torsdager kl. 19, oppmøte ved idrettshallen.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br/>
                        <w:t>Lesevenn: </w:t>
                      </w:r>
                      <w:r w:rsidRPr="008B261B">
                        <w:rPr>
                          <w:rFonts w:ascii="Clear Sans" w:eastAsia="Times New Roman" w:hAnsi="Clear Sans" w:cs="Clear Sans"/>
                          <w:b/>
                          <w:bCs/>
                          <w:color w:val="F5273A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t>Høytlesning for barn i xx barnehage. Hver onsdag kl. 14-15.00.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Språkvenn: </w:t>
                      </w:r>
                    </w:p>
                    <w:p w:rsidR="00CD4C59" w:rsidRPr="008B261B" w:rsidRDefault="00CD4C59" w:rsidP="00F92B73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Språktrening for minoritetskvinner. Vi snakker om ulike temaer hver gang. Enkel servering. Annenhver mandag (partallsuker) kl. 19.00-20.30 på Sanitetshuset.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Dig In – sunn mat for ungdom: </w:t>
                      </w:r>
                    </w:p>
                    <w:p w:rsidR="00CD4C59" w:rsidRPr="008B261B" w:rsidRDefault="00CD4C59" w:rsidP="00312C96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Kurs for ungdom som skal bo eller allerede bor på hybel til å få gode matvaner. Kurset arrangeres over tre kurskvelder i april i samarbeid med xx skole.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Vaffelservering på aldershjemmet</w:t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  <w:b w:val="0"/>
                          <w:color w:val="auto"/>
                          <w:sz w:val="22"/>
                          <w:szCs w:val="22"/>
                        </w:rPr>
                        <w:t>Eksempel beskrivelse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Skolefrokost på barneskolen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color w:val="auto"/>
                        </w:rPr>
                        <w:t>Eksempel beskrivelse</w:t>
                      </w:r>
                    </w:p>
                    <w:p w:rsidR="00CD4C59" w:rsidRDefault="00CD4C59" w:rsidP="00A14761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00EE6" w:rsidRPr="005C2DD1" w:rsidSect="004D4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357" w:right="284" w:bottom="36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33" w:rsidRDefault="00124F33" w:rsidP="001F4792">
      <w:pPr>
        <w:spacing w:line="240" w:lineRule="auto"/>
      </w:pPr>
      <w:r>
        <w:separator/>
      </w:r>
    </w:p>
  </w:endnote>
  <w:endnote w:type="continuationSeparator" w:id="0">
    <w:p w:rsidR="00124F33" w:rsidRDefault="00124F33" w:rsidP="001F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Book">
    <w:altName w:val="Time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Lola-Bold">
    <w:altName w:val="ITC 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 Sans">
    <w:altName w:val="Corbel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33" w:rsidRDefault="00124F33" w:rsidP="001F4792">
      <w:pPr>
        <w:spacing w:line="240" w:lineRule="auto"/>
      </w:pPr>
      <w:r>
        <w:separator/>
      </w:r>
    </w:p>
  </w:footnote>
  <w:footnote w:type="continuationSeparator" w:id="0">
    <w:p w:rsidR="00124F33" w:rsidRDefault="00124F33" w:rsidP="001F4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4E3A3C8" wp14:editId="6A3BC97D">
          <wp:simplePos x="0" y="0"/>
          <wp:positionH relativeFrom="page">
            <wp:posOffset>180340</wp:posOffset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0CA8D38" wp14:editId="4F72BE9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41"/>
    <w:multiLevelType w:val="hybridMultilevel"/>
    <w:tmpl w:val="A240D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3BD"/>
    <w:multiLevelType w:val="hybridMultilevel"/>
    <w:tmpl w:val="CE702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3"/>
    <w:rsid w:val="00031335"/>
    <w:rsid w:val="000470F9"/>
    <w:rsid w:val="00077319"/>
    <w:rsid w:val="000E6DBF"/>
    <w:rsid w:val="00124F33"/>
    <w:rsid w:val="00172F3E"/>
    <w:rsid w:val="00187C88"/>
    <w:rsid w:val="001A33A6"/>
    <w:rsid w:val="001E07A7"/>
    <w:rsid w:val="001F4792"/>
    <w:rsid w:val="001F7593"/>
    <w:rsid w:val="002029E1"/>
    <w:rsid w:val="002201DD"/>
    <w:rsid w:val="00225F33"/>
    <w:rsid w:val="00230EB2"/>
    <w:rsid w:val="0027044F"/>
    <w:rsid w:val="00290028"/>
    <w:rsid w:val="002C070C"/>
    <w:rsid w:val="002D178E"/>
    <w:rsid w:val="002D79B3"/>
    <w:rsid w:val="002E5738"/>
    <w:rsid w:val="00312C96"/>
    <w:rsid w:val="0035161E"/>
    <w:rsid w:val="00367719"/>
    <w:rsid w:val="00373A38"/>
    <w:rsid w:val="003863C9"/>
    <w:rsid w:val="003869CB"/>
    <w:rsid w:val="003B5EE0"/>
    <w:rsid w:val="00424533"/>
    <w:rsid w:val="0046583D"/>
    <w:rsid w:val="00482724"/>
    <w:rsid w:val="00492C57"/>
    <w:rsid w:val="004D4131"/>
    <w:rsid w:val="005C2DD1"/>
    <w:rsid w:val="00601A3C"/>
    <w:rsid w:val="00621328"/>
    <w:rsid w:val="0065379D"/>
    <w:rsid w:val="00675C15"/>
    <w:rsid w:val="00677391"/>
    <w:rsid w:val="0069202A"/>
    <w:rsid w:val="006A7513"/>
    <w:rsid w:val="006E4C35"/>
    <w:rsid w:val="007016EA"/>
    <w:rsid w:val="0073714C"/>
    <w:rsid w:val="007C7F76"/>
    <w:rsid w:val="007D5F82"/>
    <w:rsid w:val="008942BD"/>
    <w:rsid w:val="008A6D85"/>
    <w:rsid w:val="008B261B"/>
    <w:rsid w:val="008E0DB4"/>
    <w:rsid w:val="008E5117"/>
    <w:rsid w:val="009463C9"/>
    <w:rsid w:val="00964DE5"/>
    <w:rsid w:val="00A14761"/>
    <w:rsid w:val="00AD05FF"/>
    <w:rsid w:val="00AE550A"/>
    <w:rsid w:val="00B2191D"/>
    <w:rsid w:val="00B37491"/>
    <w:rsid w:val="00B72865"/>
    <w:rsid w:val="00B864BA"/>
    <w:rsid w:val="00C93B72"/>
    <w:rsid w:val="00CD4C59"/>
    <w:rsid w:val="00CF0CC2"/>
    <w:rsid w:val="00D00EE6"/>
    <w:rsid w:val="00D53313"/>
    <w:rsid w:val="00E949B9"/>
    <w:rsid w:val="00EC1378"/>
    <w:rsid w:val="00F51B6F"/>
    <w:rsid w:val="00F92B73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93E9E4F-F7C3-4C04-BA08-2D2EEA0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Franklin Gothic Book" w:eastAsiaTheme="minorEastAsia" w:hAnsi="ITC Franklin Gothic Book" w:cstheme="minorBidi"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"/>
    <w:qFormat/>
    <w:rsid w:val="003B5EE0"/>
    <w:pPr>
      <w:tabs>
        <w:tab w:val="left" w:pos="0"/>
      </w:tabs>
      <w:spacing w:line="280" w:lineRule="exact"/>
    </w:pPr>
    <w:rPr>
      <w:rFonts w:ascii="Arial" w:eastAsiaTheme="minorHAnsi" w:hAnsi="Arial"/>
      <w:color w:val="000000" w:themeColor="text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6EA"/>
    <w:pPr>
      <w:widowControl w:val="0"/>
      <w:tabs>
        <w:tab w:val="left" w:pos="1276"/>
      </w:tabs>
      <w:autoSpaceDE w:val="0"/>
      <w:autoSpaceDN w:val="0"/>
      <w:adjustRightInd w:val="0"/>
      <w:spacing w:before="360" w:line="240" w:lineRule="atLeast"/>
      <w:jc w:val="center"/>
      <w:textAlignment w:val="center"/>
      <w:outlineLvl w:val="0"/>
    </w:pPr>
    <w:rPr>
      <w:rFonts w:eastAsiaTheme="minorEastAsia" w:cs="FSLola-Bold"/>
      <w:b/>
      <w:bCs/>
      <w:color w:val="FFFFFF" w:themeColor="background1"/>
      <w:sz w:val="64"/>
      <w:szCs w:val="64"/>
      <w:lang w:val="en-GB" w:eastAsia="ja-JP"/>
      <w14:textOutline w14:w="9525" w14:cap="flat" w14:cmpd="sng" w14:algn="ctr">
        <w14:noFill/>
        <w14:prstDash w14:val="solid"/>
        <w14:round/>
      </w14:textOutline>
    </w:rPr>
  </w:style>
  <w:style w:type="paragraph" w:styleId="Overskrift2">
    <w:name w:val="heading 2"/>
    <w:aliases w:val="Avsnittstittel"/>
    <w:basedOn w:val="Normal"/>
    <w:next w:val="Normal"/>
    <w:link w:val="Overskrift2Tegn"/>
    <w:uiPriority w:val="9"/>
    <w:unhideWhenUsed/>
    <w:qFormat/>
    <w:rsid w:val="0035161E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DC0108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24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3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0313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16EA"/>
    <w:rPr>
      <w:rFonts w:ascii="Arial" w:hAnsi="Arial" w:cs="FSLola-Bold"/>
      <w:b/>
      <w:bCs/>
      <w:color w:val="FFFFFF" w:themeColor="background1"/>
      <w:sz w:val="64"/>
      <w:szCs w:val="64"/>
      <w:lang w:val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2Tegn">
    <w:name w:val="Overskrift 2 Tegn"/>
    <w:aliases w:val="Avsnittstittel Tegn"/>
    <w:basedOn w:val="Standardskriftforavsnitt"/>
    <w:link w:val="Overskrift2"/>
    <w:uiPriority w:val="9"/>
    <w:rsid w:val="0035161E"/>
    <w:rPr>
      <w:rFonts w:ascii="Arial" w:eastAsiaTheme="majorEastAsia" w:hAnsi="Arial" w:cstheme="majorBidi"/>
      <w:b/>
      <w:bCs/>
      <w:color w:val="DC0108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5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F479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4792"/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031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31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31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031335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0313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rsid w:val="0003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1335"/>
    <w:rPr>
      <w:rFonts w:ascii="Arial" w:eastAsiaTheme="minorHAnsi" w:hAnsi="Arial"/>
      <w:b/>
      <w:bCs/>
      <w:i/>
      <w:iCs/>
      <w:color w:val="4F81BD" w:themeColor="accent1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031335"/>
    <w:rPr>
      <w:smallCaps/>
      <w:color w:val="C0504D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031335"/>
    <w:rPr>
      <w:smallCaps/>
      <w:spacing w:val="5"/>
    </w:rPr>
  </w:style>
  <w:style w:type="character" w:customStyle="1" w:styleId="apple-converted-space">
    <w:name w:val="apple-converted-space"/>
    <w:basedOn w:val="Standardskriftforavsnitt"/>
    <w:rsid w:val="00031335"/>
  </w:style>
  <w:style w:type="character" w:styleId="Hyperkobling">
    <w:name w:val="Hyperlink"/>
    <w:basedOn w:val="Standardskriftforavsnitt"/>
    <w:uiPriority w:val="99"/>
    <w:semiHidden/>
    <w:unhideWhenUsed/>
    <w:rsid w:val="00031335"/>
    <w:rPr>
      <w:color w:val="0000FF"/>
      <w:u w:val="single"/>
    </w:rPr>
  </w:style>
  <w:style w:type="paragraph" w:customStyle="1" w:styleId="Overskrift1rd">
    <w:name w:val="Overskrift 1 rød"/>
    <w:basedOn w:val="Overskrift1"/>
    <w:link w:val="Overskrift1rdTegn"/>
    <w:qFormat/>
    <w:rsid w:val="00B864BA"/>
    <w:pPr>
      <w:jc w:val="left"/>
    </w:pPr>
    <w:rPr>
      <w:rFonts w:ascii="Clear Sans" w:hAnsi="Clear Sans"/>
      <w:color w:val="D70008"/>
      <w:spacing w:val="-10"/>
      <w:sz w:val="56"/>
      <w:szCs w:val="56"/>
    </w:rPr>
  </w:style>
  <w:style w:type="character" w:customStyle="1" w:styleId="Overskrift1rdTegn">
    <w:name w:val="Overskrift 1 rød Tegn"/>
    <w:basedOn w:val="Overskrift1Tegn"/>
    <w:link w:val="Overskrift1rd"/>
    <w:rsid w:val="00B864BA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styleId="Bunntekst">
    <w:name w:val="footer"/>
    <w:basedOn w:val="Normal"/>
    <w:link w:val="BunntekstTegn"/>
    <w:uiPriority w:val="99"/>
    <w:unhideWhenUsed/>
    <w:rsid w:val="004D4131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131"/>
    <w:rPr>
      <w:rFonts w:ascii="Arial" w:eastAsiaTheme="minorHAnsi" w:hAnsi="Arial"/>
      <w:color w:val="000000" w:themeColor="text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41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131"/>
    <w:rPr>
      <w:rFonts w:ascii="Lucida Grande" w:eastAsiaTheme="minorHAnsi" w:hAnsi="Lucida Grande" w:cs="Lucida Grande"/>
      <w:color w:val="000000" w:themeColor="text1"/>
      <w:sz w:val="18"/>
      <w:szCs w:val="18"/>
      <w:lang w:eastAsia="en-US"/>
    </w:rPr>
  </w:style>
  <w:style w:type="paragraph" w:customStyle="1" w:styleId="Tittelforside">
    <w:name w:val="Tittel forside"/>
    <w:basedOn w:val="Overskrift1rd"/>
    <w:link w:val="TittelforsideTegn"/>
    <w:qFormat/>
    <w:rsid w:val="00CD4C59"/>
    <w:pPr>
      <w:spacing w:before="100" w:beforeAutospacing="1" w:after="100" w:afterAutospacing="1" w:line="600" w:lineRule="atLeast"/>
      <w:jc w:val="center"/>
    </w:pPr>
  </w:style>
  <w:style w:type="character" w:customStyle="1" w:styleId="TittelforsideTegn">
    <w:name w:val="Tittel forside Tegn"/>
    <w:basedOn w:val="Overskrift1rdTegn"/>
    <w:link w:val="Tittelforside"/>
    <w:rsid w:val="00CD4C59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nitetskvinnene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itetskvinnene.n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2.pn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.infolink.local\K17\Users\tord.pedersen\Downloads\NKS_A5_Brosjyremal_2019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991D5-AF38-462E-B963-982678C5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NKS_A5_Brosjyremal_2019_NY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Pedersen</dc:creator>
  <cp:keywords/>
  <dc:description/>
  <cp:lastModifiedBy>Tord Pedersen</cp:lastModifiedBy>
  <cp:revision>1</cp:revision>
  <cp:lastPrinted>2019-01-08T09:18:00Z</cp:lastPrinted>
  <dcterms:created xsi:type="dcterms:W3CDTF">2019-04-16T11:38:00Z</dcterms:created>
  <dcterms:modified xsi:type="dcterms:W3CDTF">2019-04-16T11:38:00Z</dcterms:modified>
</cp:coreProperties>
</file>